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C42" w:rsidRPr="009279DE" w:rsidRDefault="00142C42" w:rsidP="00C3715A">
      <w:pPr>
        <w:pStyle w:val="Default"/>
        <w:ind w:right="90"/>
        <w:rPr>
          <w:rFonts w:ascii="Times New Roman" w:hAnsi="Times New Roman" w:cs="Times New Roman"/>
          <w:color w:val="auto"/>
          <w:sz w:val="22"/>
          <w:szCs w:val="22"/>
        </w:rPr>
      </w:pPr>
      <w:r w:rsidRPr="009279DE">
        <w:rPr>
          <w:rFonts w:ascii="Times New Roman" w:hAnsi="Times New Roman" w:cs="Times New Roman"/>
          <w:color w:val="auto"/>
          <w:sz w:val="22"/>
          <w:szCs w:val="22"/>
        </w:rPr>
        <w:t>The items listed on the Agenda are incorporated and considered to be a part of the minutes herein.</w:t>
      </w:r>
    </w:p>
    <w:p w:rsidR="00142C42" w:rsidRPr="009279DE" w:rsidRDefault="00142C42" w:rsidP="00391DC6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142C42" w:rsidRPr="009279DE" w:rsidRDefault="00142C42" w:rsidP="00391DC6">
      <w:pPr>
        <w:pStyle w:val="Default"/>
        <w:ind w:right="3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279DE">
        <w:rPr>
          <w:rFonts w:ascii="Times New Roman" w:hAnsi="Times New Roman" w:cs="Times New Roman"/>
          <w:color w:val="auto"/>
          <w:sz w:val="22"/>
          <w:szCs w:val="22"/>
        </w:rPr>
        <w:t xml:space="preserve">Chair Laura Lapeze called the meeting to order.  Then </w:t>
      </w:r>
      <w:r w:rsidR="00C3715A">
        <w:rPr>
          <w:rFonts w:ascii="Times New Roman" w:hAnsi="Times New Roman" w:cs="Times New Roman"/>
          <w:color w:val="auto"/>
          <w:sz w:val="22"/>
          <w:szCs w:val="22"/>
        </w:rPr>
        <w:t xml:space="preserve">Stacey Guilbeau </w:t>
      </w:r>
      <w:r w:rsidRPr="009279DE">
        <w:rPr>
          <w:rFonts w:ascii="Times New Roman" w:hAnsi="Times New Roman" w:cs="Times New Roman"/>
          <w:color w:val="auto"/>
          <w:sz w:val="22"/>
          <w:szCs w:val="22"/>
        </w:rPr>
        <w:t>called the roll.</w:t>
      </w:r>
    </w:p>
    <w:p w:rsidR="00A16448" w:rsidRPr="009279DE" w:rsidRDefault="00A16448" w:rsidP="00391DC6">
      <w:pPr>
        <w:jc w:val="both"/>
        <w:rPr>
          <w:sz w:val="22"/>
          <w:szCs w:val="22"/>
        </w:rPr>
      </w:pPr>
    </w:p>
    <w:p w:rsidR="00A16448" w:rsidRPr="009279DE" w:rsidRDefault="000B54BC" w:rsidP="00391DC6">
      <w:pPr>
        <w:jc w:val="both"/>
        <w:rPr>
          <w:sz w:val="22"/>
          <w:szCs w:val="22"/>
        </w:rPr>
      </w:pPr>
      <w:r w:rsidRPr="009279DE">
        <w:rPr>
          <w:sz w:val="22"/>
          <w:szCs w:val="22"/>
        </w:rPr>
        <w:t>MEMBERS PRESENT:</w:t>
      </w:r>
    </w:p>
    <w:p w:rsidR="00A4200A" w:rsidRDefault="006F7A72" w:rsidP="00A4200A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Ternisa Hutchinson</w:t>
      </w:r>
      <w:r w:rsidR="00142C42" w:rsidRPr="009279DE">
        <w:rPr>
          <w:sz w:val="22"/>
          <w:szCs w:val="22"/>
        </w:rPr>
        <w:t>, as</w:t>
      </w:r>
      <w:r w:rsidR="00267B11" w:rsidRPr="009279DE">
        <w:rPr>
          <w:sz w:val="22"/>
          <w:szCs w:val="22"/>
        </w:rPr>
        <w:t xml:space="preserve"> designee f</w:t>
      </w:r>
      <w:r w:rsidR="00142C42" w:rsidRPr="009279DE">
        <w:rPr>
          <w:sz w:val="22"/>
          <w:szCs w:val="22"/>
        </w:rPr>
        <w:t xml:space="preserve">or </w:t>
      </w:r>
      <w:r w:rsidR="002C4B1C">
        <w:rPr>
          <w:sz w:val="22"/>
          <w:szCs w:val="22"/>
        </w:rPr>
        <w:t xml:space="preserve">the </w:t>
      </w:r>
      <w:r w:rsidR="00267B11" w:rsidRPr="009279DE">
        <w:rPr>
          <w:sz w:val="22"/>
          <w:szCs w:val="22"/>
        </w:rPr>
        <w:t>Commissioner of Administration</w:t>
      </w:r>
    </w:p>
    <w:p w:rsidR="006F7A72" w:rsidRDefault="006F7A72" w:rsidP="00A4200A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Gary Bennett</w:t>
      </w:r>
      <w:r w:rsidR="00142C42" w:rsidRPr="009279DE">
        <w:rPr>
          <w:sz w:val="22"/>
          <w:szCs w:val="22"/>
        </w:rPr>
        <w:t xml:space="preserve">, as </w:t>
      </w:r>
      <w:r w:rsidR="00A16448" w:rsidRPr="009279DE">
        <w:rPr>
          <w:sz w:val="22"/>
          <w:szCs w:val="22"/>
        </w:rPr>
        <w:t>designee f</w:t>
      </w:r>
      <w:r w:rsidR="00142C42" w:rsidRPr="009279DE">
        <w:rPr>
          <w:sz w:val="22"/>
          <w:szCs w:val="22"/>
        </w:rPr>
        <w:t>or</w:t>
      </w:r>
      <w:r>
        <w:rPr>
          <w:sz w:val="22"/>
          <w:szCs w:val="22"/>
        </w:rPr>
        <w:t xml:space="preserve"> Louisiana Sheriffs’ Association</w:t>
      </w:r>
    </w:p>
    <w:p w:rsidR="006F7A72" w:rsidRPr="009279DE" w:rsidRDefault="006F7A72" w:rsidP="006F7A72">
      <w:pPr>
        <w:jc w:val="both"/>
        <w:rPr>
          <w:sz w:val="22"/>
          <w:szCs w:val="22"/>
        </w:rPr>
      </w:pPr>
      <w:r w:rsidRPr="009279DE">
        <w:rPr>
          <w:sz w:val="22"/>
          <w:szCs w:val="22"/>
        </w:rPr>
        <w:t xml:space="preserve">Laura Lapeze, as Chair and designee for </w:t>
      </w:r>
      <w:r w:rsidR="002C4B1C">
        <w:rPr>
          <w:sz w:val="22"/>
          <w:szCs w:val="22"/>
        </w:rPr>
        <w:t xml:space="preserve">the </w:t>
      </w:r>
      <w:r w:rsidR="00E761A9">
        <w:rPr>
          <w:sz w:val="22"/>
          <w:szCs w:val="22"/>
        </w:rPr>
        <w:t>State Treasurer</w:t>
      </w:r>
    </w:p>
    <w:p w:rsidR="00A16448" w:rsidRPr="009279DE" w:rsidRDefault="00A16448" w:rsidP="00391DC6">
      <w:pPr>
        <w:jc w:val="both"/>
        <w:rPr>
          <w:sz w:val="22"/>
          <w:szCs w:val="22"/>
        </w:rPr>
      </w:pPr>
    </w:p>
    <w:p w:rsidR="00391DC6" w:rsidRPr="009279DE" w:rsidRDefault="000B54BC" w:rsidP="00391DC6">
      <w:pPr>
        <w:jc w:val="both"/>
        <w:rPr>
          <w:sz w:val="22"/>
          <w:szCs w:val="22"/>
        </w:rPr>
      </w:pPr>
      <w:r w:rsidRPr="009279DE">
        <w:rPr>
          <w:sz w:val="22"/>
          <w:szCs w:val="22"/>
        </w:rPr>
        <w:t>OTHER PERSONS PRESENT</w:t>
      </w:r>
      <w:r w:rsidR="002C4B1C">
        <w:rPr>
          <w:sz w:val="22"/>
          <w:szCs w:val="22"/>
        </w:rPr>
        <w:t>:</w:t>
      </w:r>
      <w:r w:rsidRPr="009279DE">
        <w:rPr>
          <w:sz w:val="22"/>
          <w:szCs w:val="22"/>
        </w:rPr>
        <w:t xml:space="preserve"> </w:t>
      </w:r>
    </w:p>
    <w:p w:rsidR="00600155" w:rsidRDefault="00C3715A" w:rsidP="00391DC6">
      <w:pPr>
        <w:jc w:val="both"/>
        <w:rPr>
          <w:sz w:val="22"/>
          <w:szCs w:val="22"/>
        </w:rPr>
      </w:pPr>
      <w:r>
        <w:rPr>
          <w:sz w:val="22"/>
          <w:szCs w:val="22"/>
        </w:rPr>
        <w:t>Mary Kathryn Drago</w:t>
      </w:r>
      <w:r w:rsidR="00600155" w:rsidRPr="009279DE">
        <w:rPr>
          <w:sz w:val="22"/>
          <w:szCs w:val="22"/>
        </w:rPr>
        <w:t xml:space="preserve">, </w:t>
      </w:r>
      <w:r w:rsidR="006F7A72">
        <w:rPr>
          <w:sz w:val="22"/>
          <w:szCs w:val="22"/>
        </w:rPr>
        <w:t xml:space="preserve">Fiscal Control </w:t>
      </w:r>
      <w:r>
        <w:rPr>
          <w:sz w:val="22"/>
          <w:szCs w:val="22"/>
        </w:rPr>
        <w:t xml:space="preserve">Manager for the </w:t>
      </w:r>
      <w:r w:rsidR="006F7A72">
        <w:rPr>
          <w:sz w:val="22"/>
          <w:szCs w:val="22"/>
        </w:rPr>
        <w:t>State Treasurer’s Office</w:t>
      </w:r>
    </w:p>
    <w:p w:rsidR="00C3715A" w:rsidRPr="009279DE" w:rsidRDefault="00C3715A" w:rsidP="00391DC6">
      <w:pPr>
        <w:jc w:val="both"/>
        <w:rPr>
          <w:sz w:val="22"/>
          <w:szCs w:val="22"/>
        </w:rPr>
      </w:pPr>
      <w:r>
        <w:rPr>
          <w:sz w:val="22"/>
          <w:szCs w:val="22"/>
        </w:rPr>
        <w:t>Stacey Guilbeau, Fiscal Control Analyst for the State Treasurer’s Office</w:t>
      </w:r>
    </w:p>
    <w:p w:rsidR="00443889" w:rsidRPr="009279DE" w:rsidRDefault="00443889" w:rsidP="00391DC6">
      <w:pPr>
        <w:jc w:val="both"/>
        <w:rPr>
          <w:sz w:val="22"/>
          <w:szCs w:val="22"/>
        </w:rPr>
      </w:pPr>
    </w:p>
    <w:p w:rsidR="00142C42" w:rsidRPr="009279DE" w:rsidRDefault="006F7A72" w:rsidP="00C3715A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Ms. Hutchinson</w:t>
      </w:r>
      <w:r w:rsidR="00F71178" w:rsidRPr="009279DE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142C42" w:rsidRPr="009279DE">
        <w:rPr>
          <w:rFonts w:ascii="Times New Roman" w:hAnsi="Times New Roman" w:cs="Times New Roman"/>
          <w:bCs/>
          <w:sz w:val="22"/>
          <w:szCs w:val="22"/>
        </w:rPr>
        <w:t>moved approval of</w:t>
      </w:r>
      <w:r w:rsidR="00117624" w:rsidRPr="009279DE">
        <w:rPr>
          <w:rFonts w:ascii="Times New Roman" w:hAnsi="Times New Roman" w:cs="Times New Roman"/>
          <w:bCs/>
          <w:sz w:val="22"/>
          <w:szCs w:val="22"/>
        </w:rPr>
        <w:t xml:space="preserve"> the minutes </w:t>
      </w:r>
      <w:r w:rsidR="00142C42" w:rsidRPr="009279DE">
        <w:rPr>
          <w:rFonts w:ascii="Times New Roman" w:hAnsi="Times New Roman" w:cs="Times New Roman"/>
          <w:bCs/>
          <w:sz w:val="22"/>
          <w:szCs w:val="22"/>
        </w:rPr>
        <w:t>for</w:t>
      </w:r>
      <w:r w:rsidR="004E559D" w:rsidRPr="009279DE">
        <w:rPr>
          <w:rFonts w:ascii="Times New Roman" w:hAnsi="Times New Roman" w:cs="Times New Roman"/>
          <w:bCs/>
          <w:sz w:val="22"/>
          <w:szCs w:val="22"/>
        </w:rPr>
        <w:t xml:space="preserve"> the </w:t>
      </w:r>
      <w:r w:rsidR="00C3715A">
        <w:rPr>
          <w:rFonts w:ascii="Times New Roman" w:hAnsi="Times New Roman" w:cs="Times New Roman"/>
          <w:bCs/>
          <w:sz w:val="22"/>
          <w:szCs w:val="22"/>
        </w:rPr>
        <w:t>January 7, 2020</w:t>
      </w:r>
      <w:r w:rsidR="00142C42" w:rsidRPr="009279DE"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meeting, seconded by </w:t>
      </w:r>
      <w:r>
        <w:rPr>
          <w:rFonts w:ascii="Times New Roman" w:hAnsi="Times New Roman" w:cs="Times New Roman"/>
          <w:bCs/>
          <w:sz w:val="22"/>
          <w:szCs w:val="22"/>
        </w:rPr>
        <w:t xml:space="preserve">Mr. </w:t>
      </w:r>
      <w:r w:rsidR="004A2C9F">
        <w:rPr>
          <w:rFonts w:ascii="Times New Roman" w:hAnsi="Times New Roman" w:cs="Times New Roman"/>
          <w:bCs/>
          <w:sz w:val="22"/>
          <w:szCs w:val="22"/>
        </w:rPr>
        <w:t xml:space="preserve">Bennett </w:t>
      </w:r>
      <w:r w:rsidR="004A2C9F" w:rsidRPr="009279DE">
        <w:rPr>
          <w:rFonts w:ascii="Times New Roman" w:hAnsi="Times New Roman" w:cs="Times New Roman"/>
          <w:color w:val="auto"/>
          <w:sz w:val="22"/>
          <w:szCs w:val="22"/>
        </w:rPr>
        <w:t>and</w:t>
      </w:r>
      <w:r w:rsidR="00142C42" w:rsidRPr="009279DE">
        <w:rPr>
          <w:rFonts w:ascii="Times New Roman" w:hAnsi="Times New Roman" w:cs="Times New Roman"/>
          <w:color w:val="auto"/>
          <w:sz w:val="22"/>
          <w:szCs w:val="22"/>
        </w:rPr>
        <w:t xml:space="preserve"> without objection, the minutes were approved.</w:t>
      </w:r>
    </w:p>
    <w:p w:rsidR="00804717" w:rsidRPr="009279DE" w:rsidRDefault="00804717" w:rsidP="00391DC6">
      <w:pPr>
        <w:jc w:val="both"/>
        <w:rPr>
          <w:bCs/>
          <w:sz w:val="22"/>
          <w:szCs w:val="22"/>
        </w:rPr>
      </w:pPr>
    </w:p>
    <w:p w:rsidR="002C4B1C" w:rsidRDefault="00C3715A" w:rsidP="00C3715A">
      <w:pPr>
        <w:jc w:val="both"/>
        <w:rPr>
          <w:bCs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Ms. Guilbeau </w:t>
      </w:r>
      <w:r w:rsidR="006F7A72">
        <w:rPr>
          <w:bCs/>
          <w:color w:val="000000"/>
          <w:sz w:val="22"/>
          <w:szCs w:val="22"/>
        </w:rPr>
        <w:t>provided a synopsis of eligibility</w:t>
      </w:r>
      <w:r w:rsidR="002C4B1C">
        <w:rPr>
          <w:bCs/>
          <w:color w:val="000000"/>
          <w:sz w:val="22"/>
          <w:szCs w:val="22"/>
        </w:rPr>
        <w:t xml:space="preserve"> </w:t>
      </w:r>
      <w:r w:rsidR="005827B2">
        <w:rPr>
          <w:bCs/>
          <w:color w:val="000000"/>
          <w:sz w:val="22"/>
          <w:szCs w:val="22"/>
        </w:rPr>
        <w:t xml:space="preserve">determination </w:t>
      </w:r>
      <w:r w:rsidR="002C4B1C">
        <w:rPr>
          <w:bCs/>
          <w:color w:val="000000"/>
          <w:sz w:val="22"/>
          <w:szCs w:val="22"/>
        </w:rPr>
        <w:t>criteria for</w:t>
      </w:r>
      <w:r w:rsidR="00DE4E29">
        <w:rPr>
          <w:bCs/>
          <w:color w:val="000000"/>
          <w:sz w:val="22"/>
          <w:szCs w:val="22"/>
        </w:rPr>
        <w:t xml:space="preserve"> Item 3</w:t>
      </w:r>
      <w:r w:rsidR="00207610">
        <w:rPr>
          <w:bCs/>
          <w:color w:val="000000"/>
          <w:sz w:val="22"/>
          <w:szCs w:val="22"/>
        </w:rPr>
        <w:t>.</w:t>
      </w:r>
      <w:r w:rsidR="00DE4E29">
        <w:rPr>
          <w:bCs/>
          <w:color w:val="000000"/>
          <w:sz w:val="22"/>
          <w:szCs w:val="22"/>
        </w:rPr>
        <w:t>A</w:t>
      </w:r>
      <w:r w:rsidR="002C4B1C">
        <w:rPr>
          <w:bCs/>
          <w:color w:val="000000"/>
          <w:sz w:val="22"/>
          <w:szCs w:val="22"/>
        </w:rPr>
        <w:t xml:space="preserve">, </w:t>
      </w:r>
      <w:r>
        <w:rPr>
          <w:bCs/>
          <w:color w:val="000000"/>
          <w:sz w:val="22"/>
          <w:szCs w:val="22"/>
        </w:rPr>
        <w:t xml:space="preserve">Major </w:t>
      </w:r>
      <w:proofErr w:type="spellStart"/>
      <w:r>
        <w:rPr>
          <w:bCs/>
          <w:color w:val="000000"/>
          <w:sz w:val="22"/>
          <w:szCs w:val="22"/>
        </w:rPr>
        <w:t>Kary</w:t>
      </w:r>
      <w:proofErr w:type="spellEnd"/>
      <w:r>
        <w:rPr>
          <w:bCs/>
          <w:color w:val="000000"/>
          <w:sz w:val="22"/>
          <w:szCs w:val="22"/>
        </w:rPr>
        <w:t xml:space="preserve"> Beebe</w:t>
      </w:r>
      <w:proofErr w:type="gramStart"/>
      <w:r>
        <w:rPr>
          <w:bCs/>
          <w:color w:val="000000"/>
          <w:sz w:val="22"/>
          <w:szCs w:val="22"/>
        </w:rPr>
        <w:t>,</w:t>
      </w:r>
      <w:r w:rsidR="002C4B1C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 xml:space="preserve"> Rapides</w:t>
      </w:r>
      <w:proofErr w:type="gramEnd"/>
      <w:r w:rsidR="002C4B1C">
        <w:rPr>
          <w:bCs/>
          <w:color w:val="000000"/>
          <w:sz w:val="22"/>
          <w:szCs w:val="22"/>
        </w:rPr>
        <w:t xml:space="preserve"> Parish.</w:t>
      </w:r>
      <w:r w:rsidR="006F7A72">
        <w:rPr>
          <w:bCs/>
          <w:color w:val="000000"/>
          <w:sz w:val="22"/>
          <w:szCs w:val="22"/>
        </w:rPr>
        <w:t xml:space="preserve">  After reviewing the application details, </w:t>
      </w:r>
      <w:r w:rsidR="006F7A72">
        <w:rPr>
          <w:bCs/>
          <w:sz w:val="22"/>
          <w:szCs w:val="22"/>
        </w:rPr>
        <w:t>Mr. Bennett</w:t>
      </w:r>
      <w:r w:rsidR="006F7A72" w:rsidRPr="009279DE">
        <w:rPr>
          <w:bCs/>
          <w:sz w:val="22"/>
          <w:szCs w:val="22"/>
        </w:rPr>
        <w:t xml:space="preserve"> </w:t>
      </w:r>
      <w:r w:rsidR="002C4B1C">
        <w:rPr>
          <w:bCs/>
          <w:sz w:val="22"/>
          <w:szCs w:val="22"/>
        </w:rPr>
        <w:t xml:space="preserve">moved approval, seconded </w:t>
      </w:r>
      <w:r w:rsidR="004A2C9F">
        <w:rPr>
          <w:bCs/>
          <w:sz w:val="22"/>
          <w:szCs w:val="22"/>
        </w:rPr>
        <w:t>by Ms</w:t>
      </w:r>
      <w:r w:rsidR="002C4B1C">
        <w:rPr>
          <w:bCs/>
          <w:sz w:val="22"/>
          <w:szCs w:val="22"/>
        </w:rPr>
        <w:t>. Hutchinson, and without objection, It</w:t>
      </w:r>
      <w:r w:rsidR="008216FD">
        <w:rPr>
          <w:bCs/>
          <w:sz w:val="22"/>
          <w:szCs w:val="22"/>
        </w:rPr>
        <w:t>em 3</w:t>
      </w:r>
      <w:r w:rsidR="00207610">
        <w:rPr>
          <w:bCs/>
          <w:sz w:val="22"/>
          <w:szCs w:val="22"/>
        </w:rPr>
        <w:t>.</w:t>
      </w:r>
      <w:r w:rsidR="008216FD">
        <w:rPr>
          <w:bCs/>
          <w:sz w:val="22"/>
          <w:szCs w:val="22"/>
        </w:rPr>
        <w:t xml:space="preserve">A </w:t>
      </w:r>
      <w:r w:rsidR="002C4B1C">
        <w:rPr>
          <w:bCs/>
          <w:sz w:val="22"/>
          <w:szCs w:val="22"/>
        </w:rPr>
        <w:t>was approved for supplemental pay of $</w:t>
      </w:r>
      <w:r w:rsidR="00207610">
        <w:rPr>
          <w:bCs/>
          <w:sz w:val="22"/>
          <w:szCs w:val="22"/>
        </w:rPr>
        <w:t>500.00</w:t>
      </w:r>
      <w:r w:rsidR="002C4B1C">
        <w:rPr>
          <w:bCs/>
          <w:sz w:val="22"/>
          <w:szCs w:val="22"/>
        </w:rPr>
        <w:t xml:space="preserve"> effective </w:t>
      </w:r>
      <w:r w:rsidR="00207610">
        <w:rPr>
          <w:bCs/>
          <w:sz w:val="22"/>
          <w:szCs w:val="22"/>
        </w:rPr>
        <w:t>February 1, 2020</w:t>
      </w:r>
      <w:r w:rsidR="002C4B1C">
        <w:rPr>
          <w:bCs/>
          <w:sz w:val="22"/>
          <w:szCs w:val="22"/>
        </w:rPr>
        <w:t>.</w:t>
      </w:r>
    </w:p>
    <w:p w:rsidR="002C4B1C" w:rsidRDefault="00981A0E" w:rsidP="002C4B1C">
      <w:pPr>
        <w:jc w:val="both"/>
        <w:rPr>
          <w:bCs/>
          <w:color w:val="000000"/>
          <w:sz w:val="22"/>
          <w:szCs w:val="22"/>
        </w:rPr>
      </w:pPr>
      <w:r w:rsidRPr="009279DE">
        <w:rPr>
          <w:bCs/>
          <w:color w:val="000000"/>
          <w:sz w:val="22"/>
          <w:szCs w:val="22"/>
        </w:rPr>
        <w:tab/>
      </w:r>
    </w:p>
    <w:p w:rsidR="00EF6D08" w:rsidRDefault="00A4200A" w:rsidP="00207610">
      <w:pPr>
        <w:jc w:val="both"/>
        <w:rPr>
          <w:bCs/>
          <w:sz w:val="22"/>
          <w:szCs w:val="22"/>
        </w:rPr>
      </w:pPr>
      <w:r>
        <w:rPr>
          <w:bCs/>
          <w:color w:val="000000"/>
          <w:sz w:val="22"/>
          <w:szCs w:val="22"/>
        </w:rPr>
        <w:t>M</w:t>
      </w:r>
      <w:r w:rsidR="00207610">
        <w:rPr>
          <w:bCs/>
          <w:color w:val="000000"/>
          <w:sz w:val="22"/>
          <w:szCs w:val="22"/>
        </w:rPr>
        <w:t>s</w:t>
      </w:r>
      <w:r>
        <w:rPr>
          <w:bCs/>
          <w:color w:val="000000"/>
          <w:sz w:val="22"/>
          <w:szCs w:val="22"/>
        </w:rPr>
        <w:t xml:space="preserve">. </w:t>
      </w:r>
      <w:r w:rsidR="00207610">
        <w:rPr>
          <w:bCs/>
          <w:color w:val="000000"/>
          <w:sz w:val="22"/>
          <w:szCs w:val="22"/>
        </w:rPr>
        <w:t>Guilbeau</w:t>
      </w:r>
      <w:r w:rsidR="00DE4E29">
        <w:rPr>
          <w:bCs/>
          <w:color w:val="000000"/>
          <w:sz w:val="22"/>
          <w:szCs w:val="22"/>
        </w:rPr>
        <w:t xml:space="preserve"> provided a synopsis of eligibility </w:t>
      </w:r>
      <w:r w:rsidR="005827B2">
        <w:rPr>
          <w:bCs/>
          <w:color w:val="000000"/>
          <w:sz w:val="22"/>
          <w:szCs w:val="22"/>
        </w:rPr>
        <w:t xml:space="preserve">determination </w:t>
      </w:r>
      <w:r w:rsidR="00DE4E29">
        <w:rPr>
          <w:bCs/>
          <w:color w:val="000000"/>
          <w:sz w:val="22"/>
          <w:szCs w:val="22"/>
        </w:rPr>
        <w:t>criteria for Item 3</w:t>
      </w:r>
      <w:r w:rsidR="00207610">
        <w:rPr>
          <w:bCs/>
          <w:color w:val="000000"/>
          <w:sz w:val="22"/>
          <w:szCs w:val="22"/>
        </w:rPr>
        <w:t>.</w:t>
      </w:r>
      <w:r w:rsidR="00DE4E29">
        <w:rPr>
          <w:bCs/>
          <w:color w:val="000000"/>
          <w:sz w:val="22"/>
          <w:szCs w:val="22"/>
        </w:rPr>
        <w:t xml:space="preserve">B, </w:t>
      </w:r>
      <w:r w:rsidR="00207610">
        <w:rPr>
          <w:bCs/>
          <w:color w:val="000000"/>
          <w:sz w:val="22"/>
          <w:szCs w:val="22"/>
        </w:rPr>
        <w:t xml:space="preserve">Colonel Timothy </w:t>
      </w:r>
      <w:proofErr w:type="spellStart"/>
      <w:r w:rsidR="00207610">
        <w:rPr>
          <w:bCs/>
          <w:color w:val="000000"/>
          <w:sz w:val="22"/>
          <w:szCs w:val="22"/>
        </w:rPr>
        <w:t>Soignet</w:t>
      </w:r>
      <w:proofErr w:type="spellEnd"/>
      <w:r w:rsidR="00DE4E29">
        <w:rPr>
          <w:bCs/>
          <w:color w:val="000000"/>
          <w:sz w:val="22"/>
          <w:szCs w:val="22"/>
        </w:rPr>
        <w:t xml:space="preserve">, </w:t>
      </w:r>
      <w:proofErr w:type="gramStart"/>
      <w:r w:rsidR="00207610">
        <w:rPr>
          <w:bCs/>
          <w:color w:val="000000"/>
          <w:sz w:val="22"/>
          <w:szCs w:val="22"/>
        </w:rPr>
        <w:t>Terrebonne</w:t>
      </w:r>
      <w:proofErr w:type="gramEnd"/>
      <w:r w:rsidR="00DE4E29">
        <w:rPr>
          <w:bCs/>
          <w:color w:val="000000"/>
          <w:sz w:val="22"/>
          <w:szCs w:val="22"/>
        </w:rPr>
        <w:t xml:space="preserve"> Parish.  After reviewing the application details, </w:t>
      </w:r>
      <w:r w:rsidR="00DE4E29">
        <w:rPr>
          <w:bCs/>
          <w:sz w:val="22"/>
          <w:szCs w:val="22"/>
        </w:rPr>
        <w:t>Mr. Bennett</w:t>
      </w:r>
      <w:r w:rsidR="00DE4E29" w:rsidRPr="009279DE">
        <w:rPr>
          <w:bCs/>
          <w:sz w:val="22"/>
          <w:szCs w:val="22"/>
        </w:rPr>
        <w:t xml:space="preserve"> </w:t>
      </w:r>
      <w:r w:rsidR="00DE4E29">
        <w:rPr>
          <w:bCs/>
          <w:sz w:val="22"/>
          <w:szCs w:val="22"/>
        </w:rPr>
        <w:t>moved approval, seconded by Ms. Hutchinson, and without objection, It</w:t>
      </w:r>
      <w:r w:rsidR="008216FD">
        <w:rPr>
          <w:bCs/>
          <w:sz w:val="22"/>
          <w:szCs w:val="22"/>
        </w:rPr>
        <w:t>em 3</w:t>
      </w:r>
      <w:r w:rsidR="00207610">
        <w:rPr>
          <w:bCs/>
          <w:sz w:val="22"/>
          <w:szCs w:val="22"/>
        </w:rPr>
        <w:t>.</w:t>
      </w:r>
      <w:r w:rsidR="008216FD">
        <w:rPr>
          <w:bCs/>
          <w:sz w:val="22"/>
          <w:szCs w:val="22"/>
        </w:rPr>
        <w:t>B</w:t>
      </w:r>
      <w:r w:rsidR="00DE4E29">
        <w:rPr>
          <w:bCs/>
          <w:sz w:val="22"/>
          <w:szCs w:val="22"/>
        </w:rPr>
        <w:t xml:space="preserve"> was approved for supplemental pay of $</w:t>
      </w:r>
      <w:r w:rsidR="00207610">
        <w:rPr>
          <w:bCs/>
          <w:sz w:val="22"/>
          <w:szCs w:val="22"/>
        </w:rPr>
        <w:t>1.032.86</w:t>
      </w:r>
      <w:r w:rsidR="00DE4E29">
        <w:rPr>
          <w:bCs/>
          <w:sz w:val="22"/>
          <w:szCs w:val="22"/>
        </w:rPr>
        <w:t xml:space="preserve"> effective </w:t>
      </w:r>
      <w:r w:rsidR="00207610">
        <w:rPr>
          <w:bCs/>
          <w:sz w:val="22"/>
          <w:szCs w:val="22"/>
        </w:rPr>
        <w:t>December 30, 2019</w:t>
      </w:r>
      <w:r w:rsidR="00EF6D08">
        <w:rPr>
          <w:bCs/>
          <w:sz w:val="22"/>
          <w:szCs w:val="22"/>
        </w:rPr>
        <w:t>.</w:t>
      </w:r>
    </w:p>
    <w:p w:rsidR="00DE4E29" w:rsidRDefault="00DE4E29" w:rsidP="00EF6D08">
      <w:pPr>
        <w:ind w:firstLine="720"/>
        <w:jc w:val="both"/>
        <w:rPr>
          <w:bCs/>
          <w:color w:val="000000"/>
          <w:sz w:val="22"/>
          <w:szCs w:val="22"/>
        </w:rPr>
      </w:pPr>
    </w:p>
    <w:p w:rsidR="00EF6D08" w:rsidRDefault="00A4200A" w:rsidP="00207610">
      <w:pPr>
        <w:jc w:val="both"/>
        <w:rPr>
          <w:bCs/>
          <w:sz w:val="22"/>
          <w:szCs w:val="22"/>
        </w:rPr>
      </w:pPr>
      <w:r>
        <w:rPr>
          <w:bCs/>
          <w:color w:val="000000"/>
          <w:sz w:val="22"/>
          <w:szCs w:val="22"/>
        </w:rPr>
        <w:t>M</w:t>
      </w:r>
      <w:r w:rsidR="00207610">
        <w:rPr>
          <w:bCs/>
          <w:color w:val="000000"/>
          <w:sz w:val="22"/>
          <w:szCs w:val="22"/>
        </w:rPr>
        <w:t>s</w:t>
      </w:r>
      <w:r>
        <w:rPr>
          <w:bCs/>
          <w:color w:val="000000"/>
          <w:sz w:val="22"/>
          <w:szCs w:val="22"/>
        </w:rPr>
        <w:t xml:space="preserve">. </w:t>
      </w:r>
      <w:proofErr w:type="spellStart"/>
      <w:r w:rsidR="00207610">
        <w:rPr>
          <w:bCs/>
          <w:color w:val="000000"/>
          <w:sz w:val="22"/>
          <w:szCs w:val="22"/>
        </w:rPr>
        <w:t>Guibeau</w:t>
      </w:r>
      <w:proofErr w:type="spellEnd"/>
      <w:r w:rsidR="00DE4E29">
        <w:rPr>
          <w:bCs/>
          <w:color w:val="000000"/>
          <w:sz w:val="22"/>
          <w:szCs w:val="22"/>
        </w:rPr>
        <w:t xml:space="preserve"> provided a synopsis of eligibility </w:t>
      </w:r>
      <w:r w:rsidR="005827B2">
        <w:rPr>
          <w:bCs/>
          <w:color w:val="000000"/>
          <w:sz w:val="22"/>
          <w:szCs w:val="22"/>
        </w:rPr>
        <w:t xml:space="preserve">determination </w:t>
      </w:r>
      <w:r w:rsidR="00DE4E29">
        <w:rPr>
          <w:bCs/>
          <w:color w:val="000000"/>
          <w:sz w:val="22"/>
          <w:szCs w:val="22"/>
        </w:rPr>
        <w:t xml:space="preserve">criteria for Item </w:t>
      </w:r>
      <w:r w:rsidR="00207610">
        <w:rPr>
          <w:bCs/>
          <w:color w:val="000000"/>
          <w:sz w:val="22"/>
          <w:szCs w:val="22"/>
        </w:rPr>
        <w:t>4.A</w:t>
      </w:r>
      <w:r w:rsidR="00DE4E29">
        <w:rPr>
          <w:bCs/>
          <w:color w:val="000000"/>
          <w:sz w:val="22"/>
          <w:szCs w:val="22"/>
        </w:rPr>
        <w:t xml:space="preserve">, </w:t>
      </w:r>
      <w:r w:rsidR="00207610">
        <w:rPr>
          <w:bCs/>
          <w:color w:val="000000"/>
          <w:sz w:val="22"/>
          <w:szCs w:val="22"/>
        </w:rPr>
        <w:t xml:space="preserve">Captain Jason </w:t>
      </w:r>
      <w:proofErr w:type="spellStart"/>
      <w:r w:rsidR="00207610">
        <w:rPr>
          <w:bCs/>
          <w:color w:val="000000"/>
          <w:sz w:val="22"/>
          <w:szCs w:val="22"/>
        </w:rPr>
        <w:t>Rivarde</w:t>
      </w:r>
      <w:proofErr w:type="spellEnd"/>
      <w:r w:rsidR="00DE4E29">
        <w:rPr>
          <w:bCs/>
          <w:color w:val="000000"/>
          <w:sz w:val="22"/>
          <w:szCs w:val="22"/>
        </w:rPr>
        <w:t xml:space="preserve">, </w:t>
      </w:r>
      <w:proofErr w:type="gramStart"/>
      <w:r w:rsidR="00207610">
        <w:rPr>
          <w:bCs/>
          <w:color w:val="000000"/>
          <w:sz w:val="22"/>
          <w:szCs w:val="22"/>
        </w:rPr>
        <w:t>Jefferson</w:t>
      </w:r>
      <w:proofErr w:type="gramEnd"/>
      <w:r w:rsidR="00DE4E29">
        <w:rPr>
          <w:bCs/>
          <w:color w:val="000000"/>
          <w:sz w:val="22"/>
          <w:szCs w:val="22"/>
        </w:rPr>
        <w:t xml:space="preserve"> Parish.  After reviewing the application details, </w:t>
      </w:r>
      <w:r w:rsidR="00DE4E29">
        <w:rPr>
          <w:bCs/>
          <w:sz w:val="22"/>
          <w:szCs w:val="22"/>
        </w:rPr>
        <w:t>Mr. Bennett</w:t>
      </w:r>
      <w:r w:rsidR="00DE4E29" w:rsidRPr="009279DE">
        <w:rPr>
          <w:bCs/>
          <w:sz w:val="22"/>
          <w:szCs w:val="22"/>
        </w:rPr>
        <w:t xml:space="preserve"> </w:t>
      </w:r>
      <w:r w:rsidR="00DE4E29">
        <w:rPr>
          <w:bCs/>
          <w:sz w:val="22"/>
          <w:szCs w:val="22"/>
        </w:rPr>
        <w:t>moved approval, seconded by M</w:t>
      </w:r>
      <w:r w:rsidR="00207610">
        <w:rPr>
          <w:bCs/>
          <w:sz w:val="22"/>
          <w:szCs w:val="22"/>
        </w:rPr>
        <w:t>s</w:t>
      </w:r>
      <w:r w:rsidR="00DE4E29">
        <w:rPr>
          <w:bCs/>
          <w:sz w:val="22"/>
          <w:szCs w:val="22"/>
        </w:rPr>
        <w:t xml:space="preserve">. </w:t>
      </w:r>
      <w:r w:rsidR="00207610">
        <w:rPr>
          <w:bCs/>
          <w:sz w:val="22"/>
          <w:szCs w:val="22"/>
        </w:rPr>
        <w:t>Lapeze</w:t>
      </w:r>
      <w:r w:rsidR="00DE4E29">
        <w:rPr>
          <w:bCs/>
          <w:sz w:val="22"/>
          <w:szCs w:val="22"/>
        </w:rPr>
        <w:t>, and without objection, It</w:t>
      </w:r>
      <w:r w:rsidR="008216FD">
        <w:rPr>
          <w:bCs/>
          <w:sz w:val="22"/>
          <w:szCs w:val="22"/>
        </w:rPr>
        <w:t xml:space="preserve">em </w:t>
      </w:r>
      <w:r w:rsidR="00207610">
        <w:rPr>
          <w:bCs/>
          <w:sz w:val="22"/>
          <w:szCs w:val="22"/>
        </w:rPr>
        <w:t xml:space="preserve">4.A </w:t>
      </w:r>
      <w:r w:rsidR="00DE4E29">
        <w:rPr>
          <w:bCs/>
          <w:sz w:val="22"/>
          <w:szCs w:val="22"/>
        </w:rPr>
        <w:t xml:space="preserve">was approved </w:t>
      </w:r>
      <w:r w:rsidR="00207610">
        <w:rPr>
          <w:bCs/>
          <w:sz w:val="22"/>
          <w:szCs w:val="22"/>
        </w:rPr>
        <w:t xml:space="preserve">to </w:t>
      </w:r>
      <w:r w:rsidR="004A2C9F">
        <w:rPr>
          <w:bCs/>
          <w:sz w:val="22"/>
          <w:szCs w:val="22"/>
        </w:rPr>
        <w:t>be recommended</w:t>
      </w:r>
      <w:r w:rsidR="00207610">
        <w:rPr>
          <w:bCs/>
          <w:sz w:val="22"/>
          <w:szCs w:val="22"/>
        </w:rPr>
        <w:t xml:space="preserve"> to Joint Legislative Committee on the </w:t>
      </w:r>
      <w:proofErr w:type="gramStart"/>
      <w:r w:rsidR="00207610">
        <w:rPr>
          <w:bCs/>
          <w:sz w:val="22"/>
          <w:szCs w:val="22"/>
        </w:rPr>
        <w:t>Budget</w:t>
      </w:r>
      <w:r w:rsidR="004A2C9F">
        <w:rPr>
          <w:bCs/>
          <w:sz w:val="22"/>
          <w:szCs w:val="22"/>
        </w:rPr>
        <w:t>(</w:t>
      </w:r>
      <w:proofErr w:type="gramEnd"/>
      <w:r w:rsidR="004A2C9F">
        <w:rPr>
          <w:bCs/>
          <w:sz w:val="22"/>
          <w:szCs w:val="22"/>
        </w:rPr>
        <w:t>JLCB)</w:t>
      </w:r>
      <w:r w:rsidR="00207610">
        <w:rPr>
          <w:bCs/>
          <w:sz w:val="22"/>
          <w:szCs w:val="22"/>
        </w:rPr>
        <w:t xml:space="preserve"> for the final approval of back pay </w:t>
      </w:r>
      <w:r w:rsidR="00DE4E29">
        <w:rPr>
          <w:bCs/>
          <w:sz w:val="22"/>
          <w:szCs w:val="22"/>
        </w:rPr>
        <w:t xml:space="preserve">supplemental pay </w:t>
      </w:r>
      <w:r w:rsidR="00207610">
        <w:rPr>
          <w:bCs/>
          <w:sz w:val="22"/>
          <w:szCs w:val="22"/>
        </w:rPr>
        <w:t>of</w:t>
      </w:r>
      <w:r w:rsidR="00DE4E29">
        <w:rPr>
          <w:bCs/>
          <w:sz w:val="22"/>
          <w:szCs w:val="22"/>
        </w:rPr>
        <w:t xml:space="preserve"> $</w:t>
      </w:r>
      <w:r w:rsidR="00207610">
        <w:rPr>
          <w:bCs/>
          <w:sz w:val="22"/>
          <w:szCs w:val="22"/>
        </w:rPr>
        <w:t>4,861.46</w:t>
      </w:r>
      <w:r w:rsidR="00DE4E29">
        <w:rPr>
          <w:bCs/>
          <w:sz w:val="22"/>
          <w:szCs w:val="22"/>
        </w:rPr>
        <w:t xml:space="preserve"> effective </w:t>
      </w:r>
      <w:r w:rsidR="00207610">
        <w:rPr>
          <w:bCs/>
          <w:sz w:val="22"/>
          <w:szCs w:val="22"/>
        </w:rPr>
        <w:t xml:space="preserve">September 9, 2018. </w:t>
      </w:r>
    </w:p>
    <w:p w:rsidR="00DE4E29" w:rsidRDefault="00DE4E29" w:rsidP="00EF6D08">
      <w:pPr>
        <w:ind w:firstLine="720"/>
        <w:jc w:val="both"/>
        <w:rPr>
          <w:bCs/>
          <w:color w:val="000000"/>
          <w:sz w:val="22"/>
          <w:szCs w:val="22"/>
        </w:rPr>
      </w:pPr>
    </w:p>
    <w:p w:rsidR="004A2C9F" w:rsidRDefault="00A4200A" w:rsidP="004A2C9F">
      <w:pPr>
        <w:jc w:val="both"/>
        <w:rPr>
          <w:bCs/>
          <w:sz w:val="22"/>
          <w:szCs w:val="22"/>
        </w:rPr>
      </w:pPr>
      <w:r>
        <w:rPr>
          <w:bCs/>
          <w:color w:val="000000"/>
          <w:sz w:val="22"/>
          <w:szCs w:val="22"/>
        </w:rPr>
        <w:t>M</w:t>
      </w:r>
      <w:r w:rsidR="004A2C9F">
        <w:rPr>
          <w:bCs/>
          <w:color w:val="000000"/>
          <w:sz w:val="22"/>
          <w:szCs w:val="22"/>
        </w:rPr>
        <w:t>s</w:t>
      </w:r>
      <w:r>
        <w:rPr>
          <w:bCs/>
          <w:color w:val="000000"/>
          <w:sz w:val="22"/>
          <w:szCs w:val="22"/>
        </w:rPr>
        <w:t xml:space="preserve">. </w:t>
      </w:r>
      <w:r w:rsidR="004A2C9F">
        <w:rPr>
          <w:bCs/>
          <w:color w:val="000000"/>
          <w:sz w:val="22"/>
          <w:szCs w:val="22"/>
        </w:rPr>
        <w:t>Guilbeau</w:t>
      </w:r>
      <w:r w:rsidR="00E14BAF">
        <w:rPr>
          <w:bCs/>
          <w:color w:val="000000"/>
          <w:sz w:val="22"/>
          <w:szCs w:val="22"/>
        </w:rPr>
        <w:t xml:space="preserve"> provided a synopsis of eligibility</w:t>
      </w:r>
      <w:r w:rsidR="005827B2" w:rsidRPr="005827B2">
        <w:rPr>
          <w:bCs/>
          <w:color w:val="000000"/>
          <w:sz w:val="22"/>
          <w:szCs w:val="22"/>
        </w:rPr>
        <w:t xml:space="preserve"> </w:t>
      </w:r>
      <w:r w:rsidR="005827B2">
        <w:rPr>
          <w:bCs/>
          <w:color w:val="000000"/>
          <w:sz w:val="22"/>
          <w:szCs w:val="22"/>
        </w:rPr>
        <w:t>determination</w:t>
      </w:r>
      <w:r w:rsidR="00E14BAF">
        <w:rPr>
          <w:bCs/>
          <w:color w:val="000000"/>
          <w:sz w:val="22"/>
          <w:szCs w:val="22"/>
        </w:rPr>
        <w:t xml:space="preserve"> criteria for Item </w:t>
      </w:r>
      <w:r w:rsidR="004A2C9F">
        <w:rPr>
          <w:bCs/>
          <w:color w:val="000000"/>
          <w:sz w:val="22"/>
          <w:szCs w:val="22"/>
        </w:rPr>
        <w:t>4.B</w:t>
      </w:r>
      <w:r w:rsidR="00E14BAF">
        <w:rPr>
          <w:bCs/>
          <w:color w:val="000000"/>
          <w:sz w:val="22"/>
          <w:szCs w:val="22"/>
        </w:rPr>
        <w:t xml:space="preserve">, Deputy </w:t>
      </w:r>
      <w:r w:rsidR="004A2C9F">
        <w:rPr>
          <w:bCs/>
          <w:color w:val="000000"/>
          <w:sz w:val="22"/>
          <w:szCs w:val="22"/>
        </w:rPr>
        <w:t>Ernie Rivera</w:t>
      </w:r>
      <w:r w:rsidR="00E14BAF">
        <w:rPr>
          <w:bCs/>
          <w:color w:val="000000"/>
          <w:sz w:val="22"/>
          <w:szCs w:val="22"/>
        </w:rPr>
        <w:t xml:space="preserve">, </w:t>
      </w:r>
      <w:proofErr w:type="gramStart"/>
      <w:r w:rsidR="004A2C9F">
        <w:rPr>
          <w:bCs/>
          <w:color w:val="000000"/>
          <w:sz w:val="22"/>
          <w:szCs w:val="22"/>
        </w:rPr>
        <w:t>Lafourche</w:t>
      </w:r>
      <w:proofErr w:type="gramEnd"/>
      <w:r w:rsidR="00E14BAF">
        <w:rPr>
          <w:bCs/>
          <w:color w:val="000000"/>
          <w:sz w:val="22"/>
          <w:szCs w:val="22"/>
        </w:rPr>
        <w:t xml:space="preserve"> Parish.  After reviewing the application details, </w:t>
      </w:r>
      <w:r w:rsidR="004A2C9F">
        <w:rPr>
          <w:bCs/>
          <w:color w:val="000000"/>
          <w:sz w:val="22"/>
          <w:szCs w:val="22"/>
        </w:rPr>
        <w:t>M</w:t>
      </w:r>
      <w:r w:rsidR="00E14BAF">
        <w:rPr>
          <w:bCs/>
          <w:sz w:val="22"/>
          <w:szCs w:val="22"/>
        </w:rPr>
        <w:t>r. Bennett</w:t>
      </w:r>
      <w:r w:rsidR="00E14BAF" w:rsidRPr="009279DE">
        <w:rPr>
          <w:bCs/>
          <w:sz w:val="22"/>
          <w:szCs w:val="22"/>
        </w:rPr>
        <w:t xml:space="preserve"> </w:t>
      </w:r>
      <w:r w:rsidR="00E14BAF">
        <w:rPr>
          <w:bCs/>
          <w:sz w:val="22"/>
          <w:szCs w:val="22"/>
        </w:rPr>
        <w:t xml:space="preserve">moved approval, seconded </w:t>
      </w:r>
      <w:proofErr w:type="gramStart"/>
      <w:r w:rsidR="00E14BAF">
        <w:rPr>
          <w:bCs/>
          <w:sz w:val="22"/>
          <w:szCs w:val="22"/>
        </w:rPr>
        <w:t>by  Ms</w:t>
      </w:r>
      <w:proofErr w:type="gramEnd"/>
      <w:r w:rsidR="00E14BAF">
        <w:rPr>
          <w:bCs/>
          <w:sz w:val="22"/>
          <w:szCs w:val="22"/>
        </w:rPr>
        <w:t>. Hutchinson, and without objection, It</w:t>
      </w:r>
      <w:r w:rsidR="008216FD">
        <w:rPr>
          <w:bCs/>
          <w:sz w:val="22"/>
          <w:szCs w:val="22"/>
        </w:rPr>
        <w:t xml:space="preserve">em </w:t>
      </w:r>
      <w:r w:rsidR="004A2C9F">
        <w:rPr>
          <w:bCs/>
          <w:sz w:val="22"/>
          <w:szCs w:val="22"/>
        </w:rPr>
        <w:t xml:space="preserve">4.B </w:t>
      </w:r>
      <w:r w:rsidR="00E14BAF">
        <w:rPr>
          <w:bCs/>
          <w:sz w:val="22"/>
          <w:szCs w:val="22"/>
        </w:rPr>
        <w:t xml:space="preserve">was approved </w:t>
      </w:r>
      <w:r w:rsidR="004A2C9F">
        <w:rPr>
          <w:bCs/>
          <w:sz w:val="22"/>
          <w:szCs w:val="22"/>
        </w:rPr>
        <w:t>to be recommended to JLCB for the final approval of back pay supplemental pay of $</w:t>
      </w:r>
      <w:r w:rsidR="004A2C9F">
        <w:rPr>
          <w:bCs/>
          <w:sz w:val="22"/>
          <w:szCs w:val="22"/>
        </w:rPr>
        <w:t>582.15</w:t>
      </w:r>
      <w:r w:rsidR="004A2C9F">
        <w:rPr>
          <w:bCs/>
          <w:sz w:val="22"/>
          <w:szCs w:val="22"/>
        </w:rPr>
        <w:t xml:space="preserve"> effective </w:t>
      </w:r>
      <w:r w:rsidR="004A2C9F">
        <w:rPr>
          <w:bCs/>
          <w:sz w:val="22"/>
          <w:szCs w:val="22"/>
        </w:rPr>
        <w:t>May 27, 2019</w:t>
      </w:r>
      <w:r w:rsidR="004A2C9F">
        <w:rPr>
          <w:bCs/>
          <w:sz w:val="22"/>
          <w:szCs w:val="22"/>
        </w:rPr>
        <w:t xml:space="preserve">. </w:t>
      </w:r>
    </w:p>
    <w:p w:rsidR="008216FD" w:rsidRDefault="008216FD" w:rsidP="002C4B1C">
      <w:pPr>
        <w:jc w:val="both"/>
        <w:rPr>
          <w:bCs/>
          <w:color w:val="000000"/>
          <w:sz w:val="22"/>
          <w:szCs w:val="22"/>
        </w:rPr>
      </w:pPr>
    </w:p>
    <w:p w:rsidR="00391DC6" w:rsidRPr="009279DE" w:rsidRDefault="004A2C9F" w:rsidP="004A2C9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Ms. Guilbeau provided some </w:t>
      </w:r>
      <w:r w:rsidR="009B2B37">
        <w:rPr>
          <w:sz w:val="22"/>
          <w:szCs w:val="22"/>
        </w:rPr>
        <w:t xml:space="preserve">preliminary </w:t>
      </w:r>
      <w:r>
        <w:rPr>
          <w:sz w:val="22"/>
          <w:szCs w:val="22"/>
        </w:rPr>
        <w:t xml:space="preserve">information on </w:t>
      </w:r>
      <w:r w:rsidR="009B2B37">
        <w:rPr>
          <w:sz w:val="22"/>
          <w:szCs w:val="22"/>
        </w:rPr>
        <w:t xml:space="preserve">the application for Captain Jack </w:t>
      </w:r>
      <w:proofErr w:type="spellStart"/>
      <w:r w:rsidR="009B2B37">
        <w:rPr>
          <w:sz w:val="22"/>
          <w:szCs w:val="22"/>
        </w:rPr>
        <w:t>Bettis</w:t>
      </w:r>
      <w:proofErr w:type="spellEnd"/>
      <w:r w:rsidR="009B2B37">
        <w:rPr>
          <w:sz w:val="22"/>
          <w:szCs w:val="22"/>
        </w:rPr>
        <w:t>, Orleans Parish.  Orleans Parish has been requested to provide more details on the duties being performed, once this is provided the board will rule on the eligibility.</w:t>
      </w:r>
      <w:r w:rsidR="00E15228" w:rsidRPr="009279DE">
        <w:rPr>
          <w:sz w:val="22"/>
          <w:szCs w:val="22"/>
        </w:rPr>
        <w:t xml:space="preserve">  </w:t>
      </w:r>
    </w:p>
    <w:p w:rsidR="00391DC6" w:rsidRPr="009279DE" w:rsidRDefault="00391DC6" w:rsidP="00391DC6">
      <w:pPr>
        <w:ind w:firstLine="720"/>
        <w:jc w:val="both"/>
        <w:rPr>
          <w:sz w:val="22"/>
          <w:szCs w:val="22"/>
        </w:rPr>
      </w:pPr>
    </w:p>
    <w:p w:rsidR="00D347CF" w:rsidRPr="009279DE" w:rsidRDefault="00225D36" w:rsidP="009B2B37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>M</w:t>
      </w:r>
      <w:r w:rsidR="009B2B37">
        <w:rPr>
          <w:bCs/>
          <w:sz w:val="22"/>
          <w:szCs w:val="22"/>
        </w:rPr>
        <w:t>s</w:t>
      </w:r>
      <w:r>
        <w:rPr>
          <w:bCs/>
          <w:sz w:val="22"/>
          <w:szCs w:val="22"/>
        </w:rPr>
        <w:t xml:space="preserve">. </w:t>
      </w:r>
      <w:r w:rsidR="009B2B37">
        <w:rPr>
          <w:bCs/>
          <w:sz w:val="22"/>
          <w:szCs w:val="22"/>
        </w:rPr>
        <w:t>Lapeze</w:t>
      </w:r>
      <w:r>
        <w:rPr>
          <w:bCs/>
          <w:sz w:val="22"/>
          <w:szCs w:val="22"/>
        </w:rPr>
        <w:t xml:space="preserve"> </w:t>
      </w:r>
      <w:r w:rsidR="00D347CF" w:rsidRPr="009279DE">
        <w:rPr>
          <w:sz w:val="22"/>
          <w:szCs w:val="22"/>
        </w:rPr>
        <w:t xml:space="preserve">moved </w:t>
      </w:r>
      <w:r w:rsidR="00FE3CD3" w:rsidRPr="009279DE">
        <w:rPr>
          <w:sz w:val="22"/>
          <w:szCs w:val="22"/>
        </w:rPr>
        <w:t xml:space="preserve">to adjourn, seconded by </w:t>
      </w:r>
      <w:r>
        <w:rPr>
          <w:bCs/>
          <w:sz w:val="22"/>
          <w:szCs w:val="22"/>
        </w:rPr>
        <w:t>Ms. Hutchinson</w:t>
      </w:r>
      <w:r w:rsidR="00D347CF" w:rsidRPr="009279DE">
        <w:rPr>
          <w:sz w:val="22"/>
          <w:szCs w:val="22"/>
        </w:rPr>
        <w:t>, and without objection, the meeting was adjourned.</w:t>
      </w:r>
    </w:p>
    <w:p w:rsidR="00D347CF" w:rsidRPr="009279DE" w:rsidRDefault="00D347CF" w:rsidP="00391DC6">
      <w:pPr>
        <w:jc w:val="both"/>
        <w:rPr>
          <w:bCs/>
          <w:sz w:val="22"/>
          <w:szCs w:val="22"/>
        </w:rPr>
      </w:pPr>
      <w:bookmarkStart w:id="0" w:name="_GoBack"/>
      <w:bookmarkEnd w:id="0"/>
    </w:p>
    <w:sectPr w:rsidR="00D347CF" w:rsidRPr="009279DE" w:rsidSect="00142C42">
      <w:headerReference w:type="default" r:id="rId7"/>
      <w:footerReference w:type="default" r:id="rId8"/>
      <w:pgSz w:w="12240" w:h="15840" w:code="1"/>
      <w:pgMar w:top="1440" w:right="1440" w:bottom="1440" w:left="1440" w:header="720" w:footer="720" w:gutter="14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AD4" w:rsidRDefault="005A3AD4" w:rsidP="00A0659E">
      <w:r>
        <w:separator/>
      </w:r>
    </w:p>
  </w:endnote>
  <w:endnote w:type="continuationSeparator" w:id="0">
    <w:p w:rsidR="005A3AD4" w:rsidRDefault="005A3AD4" w:rsidP="00A06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7B2" w:rsidRPr="009279DE" w:rsidRDefault="005827B2" w:rsidP="009279DE">
    <w:pPr>
      <w:pStyle w:val="Footer"/>
      <w:jc w:val="center"/>
      <w:rPr>
        <w:sz w:val="22"/>
        <w:szCs w:val="22"/>
      </w:rPr>
    </w:pPr>
    <w:r w:rsidRPr="009279DE">
      <w:rPr>
        <w:sz w:val="22"/>
        <w:szCs w:val="22"/>
      </w:rPr>
      <w:t xml:space="preserve">Page </w:t>
    </w:r>
    <w:r w:rsidRPr="009279DE">
      <w:rPr>
        <w:sz w:val="22"/>
        <w:szCs w:val="22"/>
      </w:rPr>
      <w:fldChar w:fldCharType="begin"/>
    </w:r>
    <w:r w:rsidRPr="009279DE">
      <w:rPr>
        <w:sz w:val="22"/>
        <w:szCs w:val="22"/>
      </w:rPr>
      <w:instrText xml:space="preserve"> PAGE   \* MERGEFORMAT </w:instrText>
    </w:r>
    <w:r w:rsidRPr="009279DE">
      <w:rPr>
        <w:sz w:val="22"/>
        <w:szCs w:val="22"/>
      </w:rPr>
      <w:fldChar w:fldCharType="separate"/>
    </w:r>
    <w:r w:rsidR="009B2B37">
      <w:rPr>
        <w:noProof/>
        <w:sz w:val="22"/>
        <w:szCs w:val="22"/>
      </w:rPr>
      <w:t>1</w:t>
    </w:r>
    <w:r w:rsidRPr="009279DE">
      <w:rPr>
        <w:noProof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AD4" w:rsidRDefault="005A3AD4" w:rsidP="00A0659E">
      <w:r>
        <w:separator/>
      </w:r>
    </w:p>
  </w:footnote>
  <w:footnote w:type="continuationSeparator" w:id="0">
    <w:p w:rsidR="005A3AD4" w:rsidRDefault="005A3AD4" w:rsidP="00A06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7B2" w:rsidRPr="00AB55DB" w:rsidRDefault="00FB5F96" w:rsidP="00A0659E">
    <w:pPr>
      <w:pStyle w:val="Titl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-335915</wp:posOffset>
          </wp:positionH>
          <wp:positionV relativeFrom="paragraph">
            <wp:posOffset>-87630</wp:posOffset>
          </wp:positionV>
          <wp:extent cx="1146175" cy="908050"/>
          <wp:effectExtent l="0" t="0" r="0" b="6350"/>
          <wp:wrapSquare wrapText="bothSides"/>
          <wp:docPr id="1" name="Picture 1" descr="Description: C:\Users\athompson\Pictures\State Se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:\Users\athompson\Pictures\State Se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175" cy="908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7B2" w:rsidRPr="00AB55DB">
      <w:t>MINUTES</w:t>
    </w:r>
  </w:p>
  <w:p w:rsidR="005827B2" w:rsidRPr="00AB55DB" w:rsidRDefault="005827B2" w:rsidP="00A0659E">
    <w:pPr>
      <w:jc w:val="center"/>
      <w:rPr>
        <w:b/>
        <w:bCs/>
      </w:rPr>
    </w:pPr>
    <w:r>
      <w:rPr>
        <w:b/>
        <w:bCs/>
      </w:rPr>
      <w:t>DEPUTY SHERIFFS’ SUPPLEMENTAL PAY BOARD</w:t>
    </w:r>
  </w:p>
  <w:p w:rsidR="005827B2" w:rsidRDefault="005827B2" w:rsidP="00C3715A">
    <w:pPr>
      <w:jc w:val="center"/>
      <w:rPr>
        <w:b/>
      </w:rPr>
    </w:pPr>
    <w:r w:rsidRPr="00AB55DB">
      <w:rPr>
        <w:b/>
      </w:rPr>
      <w:t>MEETING OF</w:t>
    </w:r>
    <w:r w:rsidR="00C3715A">
      <w:rPr>
        <w:b/>
      </w:rPr>
      <w:t xml:space="preserve"> FEBRUARY 26, 2020</w:t>
    </w:r>
  </w:p>
  <w:p w:rsidR="00C3715A" w:rsidRPr="00AB55DB" w:rsidRDefault="00C3715A" w:rsidP="00C3715A">
    <w:pPr>
      <w:jc w:val="center"/>
      <w:rPr>
        <w:b/>
      </w:rPr>
    </w:pPr>
  </w:p>
  <w:p w:rsidR="005827B2" w:rsidRDefault="005827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0B20A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393CA1"/>
    <w:multiLevelType w:val="multilevel"/>
    <w:tmpl w:val="11E6285E"/>
    <w:lvl w:ilvl="0">
      <w:start w:val="6"/>
      <w:numFmt w:val="upp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tabs>
          <w:tab w:val="num" w:pos="3060"/>
        </w:tabs>
        <w:ind w:left="306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" w15:restartNumberingAfterBreak="0">
    <w:nsid w:val="00457BC0"/>
    <w:multiLevelType w:val="hybridMultilevel"/>
    <w:tmpl w:val="13B44378"/>
    <w:lvl w:ilvl="0" w:tplc="9D181042">
      <w:start w:val="8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2F47036"/>
    <w:multiLevelType w:val="hybridMultilevel"/>
    <w:tmpl w:val="6412A622"/>
    <w:lvl w:ilvl="0" w:tplc="17C40B16">
      <w:start w:val="4"/>
      <w:numFmt w:val="upp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4" w15:restartNumberingAfterBreak="0">
    <w:nsid w:val="0F4A4907"/>
    <w:multiLevelType w:val="hybridMultilevel"/>
    <w:tmpl w:val="391C634E"/>
    <w:lvl w:ilvl="0" w:tplc="91749B74">
      <w:start w:val="8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06D50E5"/>
    <w:multiLevelType w:val="multilevel"/>
    <w:tmpl w:val="08F2A05C"/>
    <w:lvl w:ilvl="0">
      <w:start w:val="6"/>
      <w:numFmt w:val="upp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1">
      <w:start w:val="2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/>
        <w:b/>
        <w:u w:val="none"/>
      </w:rPr>
    </w:lvl>
    <w:lvl w:ilvl="2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6" w15:restartNumberingAfterBreak="0">
    <w:nsid w:val="14B356B4"/>
    <w:multiLevelType w:val="hybridMultilevel"/>
    <w:tmpl w:val="02967D3A"/>
    <w:lvl w:ilvl="0" w:tplc="22BE5CFE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7B0B7D"/>
    <w:multiLevelType w:val="hybridMultilevel"/>
    <w:tmpl w:val="ED3A93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280047"/>
    <w:multiLevelType w:val="hybridMultilevel"/>
    <w:tmpl w:val="DF2AF154"/>
    <w:lvl w:ilvl="0" w:tplc="22BE5CF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4F461A"/>
    <w:multiLevelType w:val="hybridMultilevel"/>
    <w:tmpl w:val="3E9EC034"/>
    <w:lvl w:ilvl="0" w:tplc="1A50C0BC">
      <w:start w:val="6"/>
      <w:numFmt w:val="upp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1" w:tplc="04090011">
      <w:start w:val="1"/>
      <w:numFmt w:val="decimal"/>
      <w:lvlText w:val="%2)"/>
      <w:lvlJc w:val="left"/>
      <w:pPr>
        <w:tabs>
          <w:tab w:val="num" w:pos="3060"/>
        </w:tabs>
        <w:ind w:left="3060" w:hanging="360"/>
      </w:pPr>
      <w:rPr>
        <w:rFonts w:hint="default"/>
        <w:u w:val="none"/>
      </w:rPr>
    </w:lvl>
    <w:lvl w:ilvl="2" w:tplc="04090015">
      <w:start w:val="1"/>
      <w:numFmt w:val="upperLetter"/>
      <w:lvlText w:val="%3."/>
      <w:lvlJc w:val="left"/>
      <w:pPr>
        <w:tabs>
          <w:tab w:val="num" w:pos="3960"/>
        </w:tabs>
        <w:ind w:left="3960" w:hanging="360"/>
      </w:pPr>
      <w:rPr>
        <w:rFonts w:hint="default"/>
        <w:u w:val="none"/>
      </w:r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0" w15:restartNumberingAfterBreak="0">
    <w:nsid w:val="28E64C1F"/>
    <w:multiLevelType w:val="multilevel"/>
    <w:tmpl w:val="55BCA16A"/>
    <w:lvl w:ilvl="0">
      <w:start w:val="6"/>
      <w:numFmt w:val="upp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  <w:b/>
        <w:u w:val="none"/>
      </w:rPr>
    </w:lvl>
    <w:lvl w:ilvl="2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1" w15:restartNumberingAfterBreak="0">
    <w:nsid w:val="2F4A7490"/>
    <w:multiLevelType w:val="hybridMultilevel"/>
    <w:tmpl w:val="76BA33AC"/>
    <w:lvl w:ilvl="0" w:tplc="BC241FB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AF2145"/>
    <w:multiLevelType w:val="hybridMultilevel"/>
    <w:tmpl w:val="79CCE9C2"/>
    <w:lvl w:ilvl="0" w:tplc="1114B0E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3DC86B9C"/>
    <w:multiLevelType w:val="hybridMultilevel"/>
    <w:tmpl w:val="4CE0B46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691154"/>
    <w:multiLevelType w:val="hybridMultilevel"/>
    <w:tmpl w:val="B16AB62E"/>
    <w:lvl w:ilvl="0" w:tplc="0C624D5C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68F0FFF"/>
    <w:multiLevelType w:val="hybridMultilevel"/>
    <w:tmpl w:val="B3A4532A"/>
    <w:lvl w:ilvl="0" w:tplc="B9AA3F16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498110F2"/>
    <w:multiLevelType w:val="hybridMultilevel"/>
    <w:tmpl w:val="388E120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3263E1"/>
    <w:multiLevelType w:val="hybridMultilevel"/>
    <w:tmpl w:val="D5C47D3A"/>
    <w:lvl w:ilvl="0" w:tplc="F7426A96">
      <w:start w:val="2"/>
      <w:numFmt w:val="upperLetter"/>
      <w:lvlText w:val="%1.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4E9869CE"/>
    <w:multiLevelType w:val="hybridMultilevel"/>
    <w:tmpl w:val="E9EC864C"/>
    <w:lvl w:ilvl="0" w:tplc="7D86E392">
      <w:start w:val="5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145EB4"/>
    <w:multiLevelType w:val="hybridMultilevel"/>
    <w:tmpl w:val="E8F0C044"/>
    <w:lvl w:ilvl="0" w:tplc="9F309FC0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59A47B3"/>
    <w:multiLevelType w:val="hybridMultilevel"/>
    <w:tmpl w:val="6718701E"/>
    <w:lvl w:ilvl="0" w:tplc="22BE5CF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4DB62C1"/>
    <w:multiLevelType w:val="hybridMultilevel"/>
    <w:tmpl w:val="BF0CC994"/>
    <w:lvl w:ilvl="0" w:tplc="F7426A96">
      <w:start w:val="1"/>
      <w:numFmt w:val="upperLetter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8B071FA"/>
    <w:multiLevelType w:val="hybridMultilevel"/>
    <w:tmpl w:val="ADF4F36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A2243F3"/>
    <w:multiLevelType w:val="hybridMultilevel"/>
    <w:tmpl w:val="6218C3B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B1D5276"/>
    <w:multiLevelType w:val="multilevel"/>
    <w:tmpl w:val="79CCE9C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 w15:restartNumberingAfterBreak="0">
    <w:nsid w:val="7E3F05C9"/>
    <w:multiLevelType w:val="hybridMultilevel"/>
    <w:tmpl w:val="2BA0EC00"/>
    <w:lvl w:ilvl="0" w:tplc="36C6D5D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53F07A48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21"/>
  </w:num>
  <w:num w:numId="4">
    <w:abstractNumId w:val="17"/>
  </w:num>
  <w:num w:numId="5">
    <w:abstractNumId w:val="19"/>
  </w:num>
  <w:num w:numId="6">
    <w:abstractNumId w:val="4"/>
  </w:num>
  <w:num w:numId="7">
    <w:abstractNumId w:val="2"/>
  </w:num>
  <w:num w:numId="8">
    <w:abstractNumId w:val="25"/>
  </w:num>
  <w:num w:numId="9">
    <w:abstractNumId w:val="3"/>
  </w:num>
  <w:num w:numId="10">
    <w:abstractNumId w:val="9"/>
  </w:num>
  <w:num w:numId="11">
    <w:abstractNumId w:val="5"/>
  </w:num>
  <w:num w:numId="12">
    <w:abstractNumId w:val="10"/>
  </w:num>
  <w:num w:numId="13">
    <w:abstractNumId w:val="1"/>
  </w:num>
  <w:num w:numId="14">
    <w:abstractNumId w:val="8"/>
  </w:num>
  <w:num w:numId="15">
    <w:abstractNumId w:val="22"/>
  </w:num>
  <w:num w:numId="16">
    <w:abstractNumId w:val="7"/>
  </w:num>
  <w:num w:numId="17">
    <w:abstractNumId w:val="20"/>
  </w:num>
  <w:num w:numId="18">
    <w:abstractNumId w:val="16"/>
  </w:num>
  <w:num w:numId="19">
    <w:abstractNumId w:val="6"/>
  </w:num>
  <w:num w:numId="20">
    <w:abstractNumId w:val="18"/>
  </w:num>
  <w:num w:numId="21">
    <w:abstractNumId w:val="13"/>
  </w:num>
  <w:num w:numId="22">
    <w:abstractNumId w:val="12"/>
  </w:num>
  <w:num w:numId="23">
    <w:abstractNumId w:val="24"/>
  </w:num>
  <w:num w:numId="24">
    <w:abstractNumId w:val="11"/>
  </w:num>
  <w:num w:numId="25">
    <w:abstractNumId w:val="23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AD4"/>
    <w:rsid w:val="000004F3"/>
    <w:rsid w:val="000007BE"/>
    <w:rsid w:val="00000B5D"/>
    <w:rsid w:val="00000C71"/>
    <w:rsid w:val="00000E3C"/>
    <w:rsid w:val="00002098"/>
    <w:rsid w:val="000024EB"/>
    <w:rsid w:val="000026F2"/>
    <w:rsid w:val="00002895"/>
    <w:rsid w:val="00002D84"/>
    <w:rsid w:val="00003238"/>
    <w:rsid w:val="00003E50"/>
    <w:rsid w:val="00004B1D"/>
    <w:rsid w:val="00004C92"/>
    <w:rsid w:val="00005897"/>
    <w:rsid w:val="00005DFF"/>
    <w:rsid w:val="00005E69"/>
    <w:rsid w:val="000069E6"/>
    <w:rsid w:val="00006F0F"/>
    <w:rsid w:val="00007129"/>
    <w:rsid w:val="00007AE4"/>
    <w:rsid w:val="00007D62"/>
    <w:rsid w:val="00007E53"/>
    <w:rsid w:val="00011D4F"/>
    <w:rsid w:val="00011DAD"/>
    <w:rsid w:val="000122BC"/>
    <w:rsid w:val="000122DF"/>
    <w:rsid w:val="00012CDD"/>
    <w:rsid w:val="00013065"/>
    <w:rsid w:val="00013654"/>
    <w:rsid w:val="00013EDA"/>
    <w:rsid w:val="00013F68"/>
    <w:rsid w:val="00014196"/>
    <w:rsid w:val="00014A01"/>
    <w:rsid w:val="00014DBF"/>
    <w:rsid w:val="000159C0"/>
    <w:rsid w:val="00015F70"/>
    <w:rsid w:val="000168A1"/>
    <w:rsid w:val="00016E67"/>
    <w:rsid w:val="00016FBD"/>
    <w:rsid w:val="000176AC"/>
    <w:rsid w:val="0002071B"/>
    <w:rsid w:val="000216F1"/>
    <w:rsid w:val="00021CAB"/>
    <w:rsid w:val="0002213A"/>
    <w:rsid w:val="00022395"/>
    <w:rsid w:val="00022A49"/>
    <w:rsid w:val="000230A9"/>
    <w:rsid w:val="00023282"/>
    <w:rsid w:val="00023373"/>
    <w:rsid w:val="000233F1"/>
    <w:rsid w:val="00023936"/>
    <w:rsid w:val="00023DA0"/>
    <w:rsid w:val="0002426A"/>
    <w:rsid w:val="000247F2"/>
    <w:rsid w:val="00024977"/>
    <w:rsid w:val="00024BE1"/>
    <w:rsid w:val="000253FC"/>
    <w:rsid w:val="00025570"/>
    <w:rsid w:val="000255A2"/>
    <w:rsid w:val="000259CE"/>
    <w:rsid w:val="00025E38"/>
    <w:rsid w:val="00026169"/>
    <w:rsid w:val="00026302"/>
    <w:rsid w:val="000265E7"/>
    <w:rsid w:val="0002673A"/>
    <w:rsid w:val="000300F0"/>
    <w:rsid w:val="000304B7"/>
    <w:rsid w:val="00030FDB"/>
    <w:rsid w:val="0003166C"/>
    <w:rsid w:val="00031BD5"/>
    <w:rsid w:val="00032541"/>
    <w:rsid w:val="00032A80"/>
    <w:rsid w:val="00033330"/>
    <w:rsid w:val="00033B54"/>
    <w:rsid w:val="00033BB9"/>
    <w:rsid w:val="00033F40"/>
    <w:rsid w:val="00034450"/>
    <w:rsid w:val="00034E40"/>
    <w:rsid w:val="0003546C"/>
    <w:rsid w:val="00035BE0"/>
    <w:rsid w:val="00035D4D"/>
    <w:rsid w:val="00036368"/>
    <w:rsid w:val="00036B89"/>
    <w:rsid w:val="000372B0"/>
    <w:rsid w:val="0003783D"/>
    <w:rsid w:val="000400B9"/>
    <w:rsid w:val="000404BA"/>
    <w:rsid w:val="00040C2A"/>
    <w:rsid w:val="0004133C"/>
    <w:rsid w:val="00041FEF"/>
    <w:rsid w:val="00042373"/>
    <w:rsid w:val="00042BD6"/>
    <w:rsid w:val="00042EC8"/>
    <w:rsid w:val="00042FB9"/>
    <w:rsid w:val="000433E9"/>
    <w:rsid w:val="0004343A"/>
    <w:rsid w:val="00043F0D"/>
    <w:rsid w:val="00044F33"/>
    <w:rsid w:val="00045320"/>
    <w:rsid w:val="00046174"/>
    <w:rsid w:val="000476F7"/>
    <w:rsid w:val="00047C57"/>
    <w:rsid w:val="00050C69"/>
    <w:rsid w:val="00050DA8"/>
    <w:rsid w:val="00050E09"/>
    <w:rsid w:val="000516B4"/>
    <w:rsid w:val="000518F2"/>
    <w:rsid w:val="00051EF3"/>
    <w:rsid w:val="00052482"/>
    <w:rsid w:val="00052677"/>
    <w:rsid w:val="000528BC"/>
    <w:rsid w:val="00053C9C"/>
    <w:rsid w:val="00053D6F"/>
    <w:rsid w:val="0005405C"/>
    <w:rsid w:val="00054B9A"/>
    <w:rsid w:val="00056218"/>
    <w:rsid w:val="0005642D"/>
    <w:rsid w:val="000565FE"/>
    <w:rsid w:val="00056842"/>
    <w:rsid w:val="00056EC6"/>
    <w:rsid w:val="000575F1"/>
    <w:rsid w:val="0006007A"/>
    <w:rsid w:val="00060A15"/>
    <w:rsid w:val="000618A7"/>
    <w:rsid w:val="00062751"/>
    <w:rsid w:val="00062D02"/>
    <w:rsid w:val="00063DD6"/>
    <w:rsid w:val="00064A94"/>
    <w:rsid w:val="00064B49"/>
    <w:rsid w:val="00064BAB"/>
    <w:rsid w:val="00064C09"/>
    <w:rsid w:val="000658D6"/>
    <w:rsid w:val="00065D4A"/>
    <w:rsid w:val="0006611F"/>
    <w:rsid w:val="00066E91"/>
    <w:rsid w:val="0006722B"/>
    <w:rsid w:val="00067E01"/>
    <w:rsid w:val="0007019E"/>
    <w:rsid w:val="00070481"/>
    <w:rsid w:val="00071086"/>
    <w:rsid w:val="000717F0"/>
    <w:rsid w:val="000719F8"/>
    <w:rsid w:val="00071E76"/>
    <w:rsid w:val="0007249E"/>
    <w:rsid w:val="00072B68"/>
    <w:rsid w:val="00072FC9"/>
    <w:rsid w:val="000730D5"/>
    <w:rsid w:val="00073649"/>
    <w:rsid w:val="00073EEF"/>
    <w:rsid w:val="00074194"/>
    <w:rsid w:val="00074215"/>
    <w:rsid w:val="000742AE"/>
    <w:rsid w:val="0007437F"/>
    <w:rsid w:val="00074626"/>
    <w:rsid w:val="000753A2"/>
    <w:rsid w:val="00075774"/>
    <w:rsid w:val="00075B78"/>
    <w:rsid w:val="00075C25"/>
    <w:rsid w:val="00077213"/>
    <w:rsid w:val="00077B12"/>
    <w:rsid w:val="00080AEF"/>
    <w:rsid w:val="00080B8E"/>
    <w:rsid w:val="00080E87"/>
    <w:rsid w:val="00081461"/>
    <w:rsid w:val="000814C4"/>
    <w:rsid w:val="0008153D"/>
    <w:rsid w:val="00081CDD"/>
    <w:rsid w:val="000820D5"/>
    <w:rsid w:val="00083356"/>
    <w:rsid w:val="000835DE"/>
    <w:rsid w:val="00083A02"/>
    <w:rsid w:val="00083BED"/>
    <w:rsid w:val="0008618F"/>
    <w:rsid w:val="00086472"/>
    <w:rsid w:val="00086517"/>
    <w:rsid w:val="000866C6"/>
    <w:rsid w:val="00087D35"/>
    <w:rsid w:val="000900A0"/>
    <w:rsid w:val="0009030B"/>
    <w:rsid w:val="00090630"/>
    <w:rsid w:val="000913D4"/>
    <w:rsid w:val="000914FA"/>
    <w:rsid w:val="00091AFC"/>
    <w:rsid w:val="00091C03"/>
    <w:rsid w:val="000925DC"/>
    <w:rsid w:val="000926D4"/>
    <w:rsid w:val="000927E2"/>
    <w:rsid w:val="00092B7B"/>
    <w:rsid w:val="00093200"/>
    <w:rsid w:val="000934F2"/>
    <w:rsid w:val="00093546"/>
    <w:rsid w:val="0009365F"/>
    <w:rsid w:val="00093804"/>
    <w:rsid w:val="000938B9"/>
    <w:rsid w:val="00093FF9"/>
    <w:rsid w:val="000950E3"/>
    <w:rsid w:val="0009592F"/>
    <w:rsid w:val="00095A75"/>
    <w:rsid w:val="00095A8E"/>
    <w:rsid w:val="00095FBB"/>
    <w:rsid w:val="00096575"/>
    <w:rsid w:val="000973B0"/>
    <w:rsid w:val="000A068A"/>
    <w:rsid w:val="000A0822"/>
    <w:rsid w:val="000A0E7C"/>
    <w:rsid w:val="000A10EA"/>
    <w:rsid w:val="000A1238"/>
    <w:rsid w:val="000A17F9"/>
    <w:rsid w:val="000A2002"/>
    <w:rsid w:val="000A2480"/>
    <w:rsid w:val="000A26A5"/>
    <w:rsid w:val="000A3F26"/>
    <w:rsid w:val="000A4218"/>
    <w:rsid w:val="000A4346"/>
    <w:rsid w:val="000A515D"/>
    <w:rsid w:val="000A5454"/>
    <w:rsid w:val="000A54A9"/>
    <w:rsid w:val="000A55C5"/>
    <w:rsid w:val="000A5EEE"/>
    <w:rsid w:val="000A699C"/>
    <w:rsid w:val="000A69EF"/>
    <w:rsid w:val="000A6DAC"/>
    <w:rsid w:val="000A6F61"/>
    <w:rsid w:val="000A71A6"/>
    <w:rsid w:val="000A73C0"/>
    <w:rsid w:val="000A75EB"/>
    <w:rsid w:val="000A7A89"/>
    <w:rsid w:val="000A7CAD"/>
    <w:rsid w:val="000B0B7F"/>
    <w:rsid w:val="000B0E7B"/>
    <w:rsid w:val="000B136F"/>
    <w:rsid w:val="000B1B8F"/>
    <w:rsid w:val="000B20F4"/>
    <w:rsid w:val="000B28B7"/>
    <w:rsid w:val="000B31E4"/>
    <w:rsid w:val="000B32AF"/>
    <w:rsid w:val="000B3348"/>
    <w:rsid w:val="000B3AAB"/>
    <w:rsid w:val="000B3E97"/>
    <w:rsid w:val="000B4345"/>
    <w:rsid w:val="000B54BC"/>
    <w:rsid w:val="000B5A8E"/>
    <w:rsid w:val="000B619E"/>
    <w:rsid w:val="000B62B8"/>
    <w:rsid w:val="000B6627"/>
    <w:rsid w:val="000B7A01"/>
    <w:rsid w:val="000B7EF1"/>
    <w:rsid w:val="000C03E4"/>
    <w:rsid w:val="000C06A5"/>
    <w:rsid w:val="000C094B"/>
    <w:rsid w:val="000C0BD3"/>
    <w:rsid w:val="000C0ED0"/>
    <w:rsid w:val="000C1444"/>
    <w:rsid w:val="000C1A62"/>
    <w:rsid w:val="000C20B5"/>
    <w:rsid w:val="000C259D"/>
    <w:rsid w:val="000C2654"/>
    <w:rsid w:val="000C316E"/>
    <w:rsid w:val="000C357F"/>
    <w:rsid w:val="000C369C"/>
    <w:rsid w:val="000C3995"/>
    <w:rsid w:val="000C4704"/>
    <w:rsid w:val="000C4BEA"/>
    <w:rsid w:val="000C4CA6"/>
    <w:rsid w:val="000C50F7"/>
    <w:rsid w:val="000C524E"/>
    <w:rsid w:val="000C5936"/>
    <w:rsid w:val="000C5EC4"/>
    <w:rsid w:val="000C6120"/>
    <w:rsid w:val="000C64CD"/>
    <w:rsid w:val="000C68A8"/>
    <w:rsid w:val="000C6FDA"/>
    <w:rsid w:val="000C72B8"/>
    <w:rsid w:val="000C76B8"/>
    <w:rsid w:val="000C781A"/>
    <w:rsid w:val="000C7E7E"/>
    <w:rsid w:val="000C7FE3"/>
    <w:rsid w:val="000D037C"/>
    <w:rsid w:val="000D05D1"/>
    <w:rsid w:val="000D1A6E"/>
    <w:rsid w:val="000D1D6A"/>
    <w:rsid w:val="000D2584"/>
    <w:rsid w:val="000D25BD"/>
    <w:rsid w:val="000D274F"/>
    <w:rsid w:val="000D3EA8"/>
    <w:rsid w:val="000D44BB"/>
    <w:rsid w:val="000D4638"/>
    <w:rsid w:val="000D4737"/>
    <w:rsid w:val="000D4DF1"/>
    <w:rsid w:val="000D5C09"/>
    <w:rsid w:val="000D60F5"/>
    <w:rsid w:val="000D61C1"/>
    <w:rsid w:val="000D662A"/>
    <w:rsid w:val="000D66EF"/>
    <w:rsid w:val="000D671F"/>
    <w:rsid w:val="000D6A9E"/>
    <w:rsid w:val="000D76F7"/>
    <w:rsid w:val="000D79A1"/>
    <w:rsid w:val="000D7C55"/>
    <w:rsid w:val="000D7F77"/>
    <w:rsid w:val="000E0ACA"/>
    <w:rsid w:val="000E202F"/>
    <w:rsid w:val="000E378A"/>
    <w:rsid w:val="000E517B"/>
    <w:rsid w:val="000E68F5"/>
    <w:rsid w:val="000E6AD3"/>
    <w:rsid w:val="000E752D"/>
    <w:rsid w:val="000E7E8B"/>
    <w:rsid w:val="000E7F66"/>
    <w:rsid w:val="000F0635"/>
    <w:rsid w:val="000F1C2E"/>
    <w:rsid w:val="000F221D"/>
    <w:rsid w:val="000F230B"/>
    <w:rsid w:val="000F2A59"/>
    <w:rsid w:val="000F2AD4"/>
    <w:rsid w:val="000F34FA"/>
    <w:rsid w:val="000F38C1"/>
    <w:rsid w:val="000F3B94"/>
    <w:rsid w:val="000F3D15"/>
    <w:rsid w:val="000F3E27"/>
    <w:rsid w:val="000F3E30"/>
    <w:rsid w:val="000F43C1"/>
    <w:rsid w:val="000F445F"/>
    <w:rsid w:val="000F45C2"/>
    <w:rsid w:val="000F47B1"/>
    <w:rsid w:val="000F4C15"/>
    <w:rsid w:val="000F4C1F"/>
    <w:rsid w:val="000F6581"/>
    <w:rsid w:val="000F6642"/>
    <w:rsid w:val="000F6832"/>
    <w:rsid w:val="000F6E3A"/>
    <w:rsid w:val="000F7097"/>
    <w:rsid w:val="000F7981"/>
    <w:rsid w:val="000F7B21"/>
    <w:rsid w:val="00100FC2"/>
    <w:rsid w:val="001024A3"/>
    <w:rsid w:val="00104276"/>
    <w:rsid w:val="001044F3"/>
    <w:rsid w:val="001046EE"/>
    <w:rsid w:val="001061A4"/>
    <w:rsid w:val="001062BE"/>
    <w:rsid w:val="001067C2"/>
    <w:rsid w:val="0010682C"/>
    <w:rsid w:val="00106AB3"/>
    <w:rsid w:val="00107584"/>
    <w:rsid w:val="00107592"/>
    <w:rsid w:val="0010766B"/>
    <w:rsid w:val="001079B8"/>
    <w:rsid w:val="00107AEC"/>
    <w:rsid w:val="0011127C"/>
    <w:rsid w:val="0011131A"/>
    <w:rsid w:val="00111E7F"/>
    <w:rsid w:val="00112016"/>
    <w:rsid w:val="001122A3"/>
    <w:rsid w:val="00112AF2"/>
    <w:rsid w:val="00112BE4"/>
    <w:rsid w:val="00113378"/>
    <w:rsid w:val="00113474"/>
    <w:rsid w:val="001135C8"/>
    <w:rsid w:val="001135C9"/>
    <w:rsid w:val="00114B4A"/>
    <w:rsid w:val="00114E01"/>
    <w:rsid w:val="00115045"/>
    <w:rsid w:val="001150E3"/>
    <w:rsid w:val="0011584B"/>
    <w:rsid w:val="0011594B"/>
    <w:rsid w:val="001159AA"/>
    <w:rsid w:val="001168D9"/>
    <w:rsid w:val="00116B19"/>
    <w:rsid w:val="00116DDF"/>
    <w:rsid w:val="00117624"/>
    <w:rsid w:val="001176D7"/>
    <w:rsid w:val="00120319"/>
    <w:rsid w:val="00122CA3"/>
    <w:rsid w:val="00122FA5"/>
    <w:rsid w:val="00122FB9"/>
    <w:rsid w:val="00123407"/>
    <w:rsid w:val="001237D7"/>
    <w:rsid w:val="00123866"/>
    <w:rsid w:val="00123C47"/>
    <w:rsid w:val="00123DC5"/>
    <w:rsid w:val="00124929"/>
    <w:rsid w:val="00124DF8"/>
    <w:rsid w:val="00124E6A"/>
    <w:rsid w:val="001252D9"/>
    <w:rsid w:val="00125561"/>
    <w:rsid w:val="001256BD"/>
    <w:rsid w:val="00125EBC"/>
    <w:rsid w:val="00125F60"/>
    <w:rsid w:val="001261EE"/>
    <w:rsid w:val="00126515"/>
    <w:rsid w:val="00126DE3"/>
    <w:rsid w:val="00127211"/>
    <w:rsid w:val="0012765B"/>
    <w:rsid w:val="00130790"/>
    <w:rsid w:val="0013140C"/>
    <w:rsid w:val="00131484"/>
    <w:rsid w:val="001317DA"/>
    <w:rsid w:val="00131B86"/>
    <w:rsid w:val="0013258A"/>
    <w:rsid w:val="001326A8"/>
    <w:rsid w:val="001327E3"/>
    <w:rsid w:val="00132880"/>
    <w:rsid w:val="00132D08"/>
    <w:rsid w:val="00133575"/>
    <w:rsid w:val="00134126"/>
    <w:rsid w:val="00135CF8"/>
    <w:rsid w:val="0013656F"/>
    <w:rsid w:val="00136A59"/>
    <w:rsid w:val="00136C0B"/>
    <w:rsid w:val="001378B6"/>
    <w:rsid w:val="00137A25"/>
    <w:rsid w:val="00137EDA"/>
    <w:rsid w:val="00137FBE"/>
    <w:rsid w:val="00137FF9"/>
    <w:rsid w:val="00140088"/>
    <w:rsid w:val="0014012B"/>
    <w:rsid w:val="00140AD4"/>
    <w:rsid w:val="00140BA4"/>
    <w:rsid w:val="00140C97"/>
    <w:rsid w:val="001412BE"/>
    <w:rsid w:val="001413C6"/>
    <w:rsid w:val="0014189D"/>
    <w:rsid w:val="00141BBD"/>
    <w:rsid w:val="00141FE6"/>
    <w:rsid w:val="00142033"/>
    <w:rsid w:val="0014204C"/>
    <w:rsid w:val="00142B12"/>
    <w:rsid w:val="00142C42"/>
    <w:rsid w:val="001439A1"/>
    <w:rsid w:val="00143D35"/>
    <w:rsid w:val="00143DDA"/>
    <w:rsid w:val="00144D76"/>
    <w:rsid w:val="001453E1"/>
    <w:rsid w:val="001460F4"/>
    <w:rsid w:val="00146EE7"/>
    <w:rsid w:val="0014741E"/>
    <w:rsid w:val="001474DB"/>
    <w:rsid w:val="00147D85"/>
    <w:rsid w:val="00150B7B"/>
    <w:rsid w:val="00150DB0"/>
    <w:rsid w:val="001511E6"/>
    <w:rsid w:val="00151ACA"/>
    <w:rsid w:val="00151CFD"/>
    <w:rsid w:val="00151DBF"/>
    <w:rsid w:val="001523F0"/>
    <w:rsid w:val="00152895"/>
    <w:rsid w:val="00152BAA"/>
    <w:rsid w:val="001530B1"/>
    <w:rsid w:val="0015360C"/>
    <w:rsid w:val="001539FE"/>
    <w:rsid w:val="00153A47"/>
    <w:rsid w:val="00153BA8"/>
    <w:rsid w:val="00153D8B"/>
    <w:rsid w:val="00154C67"/>
    <w:rsid w:val="00154ECA"/>
    <w:rsid w:val="00154FB4"/>
    <w:rsid w:val="001555D1"/>
    <w:rsid w:val="0015668C"/>
    <w:rsid w:val="001566FE"/>
    <w:rsid w:val="00157268"/>
    <w:rsid w:val="00160950"/>
    <w:rsid w:val="00160B3D"/>
    <w:rsid w:val="00160BCC"/>
    <w:rsid w:val="0016111B"/>
    <w:rsid w:val="001616EC"/>
    <w:rsid w:val="00161DB7"/>
    <w:rsid w:val="001622F1"/>
    <w:rsid w:val="00162567"/>
    <w:rsid w:val="0016270B"/>
    <w:rsid w:val="00162A58"/>
    <w:rsid w:val="00162D4E"/>
    <w:rsid w:val="00163656"/>
    <w:rsid w:val="00163D22"/>
    <w:rsid w:val="001646AD"/>
    <w:rsid w:val="00164755"/>
    <w:rsid w:val="00164ADA"/>
    <w:rsid w:val="00164D36"/>
    <w:rsid w:val="0016502F"/>
    <w:rsid w:val="00165624"/>
    <w:rsid w:val="00165BE1"/>
    <w:rsid w:val="001672CE"/>
    <w:rsid w:val="001676B9"/>
    <w:rsid w:val="00170835"/>
    <w:rsid w:val="0017130B"/>
    <w:rsid w:val="00171B59"/>
    <w:rsid w:val="00172358"/>
    <w:rsid w:val="00172B2B"/>
    <w:rsid w:val="00172D99"/>
    <w:rsid w:val="001731B1"/>
    <w:rsid w:val="0017338C"/>
    <w:rsid w:val="00173741"/>
    <w:rsid w:val="00173C67"/>
    <w:rsid w:val="00173FBF"/>
    <w:rsid w:val="00174441"/>
    <w:rsid w:val="00174515"/>
    <w:rsid w:val="00174D68"/>
    <w:rsid w:val="00174E6C"/>
    <w:rsid w:val="00174F65"/>
    <w:rsid w:val="00175081"/>
    <w:rsid w:val="0017632F"/>
    <w:rsid w:val="00176B42"/>
    <w:rsid w:val="00176DD0"/>
    <w:rsid w:val="00177044"/>
    <w:rsid w:val="00177309"/>
    <w:rsid w:val="0017770F"/>
    <w:rsid w:val="00177863"/>
    <w:rsid w:val="00177DD1"/>
    <w:rsid w:val="00180A8A"/>
    <w:rsid w:val="00180C10"/>
    <w:rsid w:val="00181404"/>
    <w:rsid w:val="00181690"/>
    <w:rsid w:val="0018198B"/>
    <w:rsid w:val="00182460"/>
    <w:rsid w:val="001828C6"/>
    <w:rsid w:val="0018297F"/>
    <w:rsid w:val="00182B15"/>
    <w:rsid w:val="0018320C"/>
    <w:rsid w:val="00183E3F"/>
    <w:rsid w:val="001841C8"/>
    <w:rsid w:val="0018463D"/>
    <w:rsid w:val="001858A4"/>
    <w:rsid w:val="00185EB9"/>
    <w:rsid w:val="001866AC"/>
    <w:rsid w:val="001866D9"/>
    <w:rsid w:val="0018672B"/>
    <w:rsid w:val="00186D49"/>
    <w:rsid w:val="0018711C"/>
    <w:rsid w:val="001875DF"/>
    <w:rsid w:val="00187901"/>
    <w:rsid w:val="00187D4B"/>
    <w:rsid w:val="00187EE9"/>
    <w:rsid w:val="0019056A"/>
    <w:rsid w:val="00190824"/>
    <w:rsid w:val="00191498"/>
    <w:rsid w:val="001914B1"/>
    <w:rsid w:val="00191A71"/>
    <w:rsid w:val="001929FF"/>
    <w:rsid w:val="00192C6F"/>
    <w:rsid w:val="0019355F"/>
    <w:rsid w:val="00193ECB"/>
    <w:rsid w:val="00194180"/>
    <w:rsid w:val="00194B97"/>
    <w:rsid w:val="0019515B"/>
    <w:rsid w:val="0019647F"/>
    <w:rsid w:val="001967CD"/>
    <w:rsid w:val="0019680E"/>
    <w:rsid w:val="0019724B"/>
    <w:rsid w:val="001975C4"/>
    <w:rsid w:val="00197DA6"/>
    <w:rsid w:val="001A10AA"/>
    <w:rsid w:val="001A1158"/>
    <w:rsid w:val="001A144A"/>
    <w:rsid w:val="001A16DE"/>
    <w:rsid w:val="001A17BD"/>
    <w:rsid w:val="001A187B"/>
    <w:rsid w:val="001A215A"/>
    <w:rsid w:val="001A2E56"/>
    <w:rsid w:val="001A364F"/>
    <w:rsid w:val="001A39F2"/>
    <w:rsid w:val="001A3BF9"/>
    <w:rsid w:val="001A3F9A"/>
    <w:rsid w:val="001A4BE1"/>
    <w:rsid w:val="001A670E"/>
    <w:rsid w:val="001A6802"/>
    <w:rsid w:val="001A6A50"/>
    <w:rsid w:val="001A6CFA"/>
    <w:rsid w:val="001A7318"/>
    <w:rsid w:val="001A7468"/>
    <w:rsid w:val="001A75EE"/>
    <w:rsid w:val="001A76E0"/>
    <w:rsid w:val="001A7BDC"/>
    <w:rsid w:val="001A7C12"/>
    <w:rsid w:val="001A7EF7"/>
    <w:rsid w:val="001B00CF"/>
    <w:rsid w:val="001B1481"/>
    <w:rsid w:val="001B2075"/>
    <w:rsid w:val="001B2270"/>
    <w:rsid w:val="001B2769"/>
    <w:rsid w:val="001B2897"/>
    <w:rsid w:val="001B3044"/>
    <w:rsid w:val="001B308A"/>
    <w:rsid w:val="001B3E7A"/>
    <w:rsid w:val="001B4D07"/>
    <w:rsid w:val="001B4DF6"/>
    <w:rsid w:val="001B4F34"/>
    <w:rsid w:val="001B5DCA"/>
    <w:rsid w:val="001B64AE"/>
    <w:rsid w:val="001B650F"/>
    <w:rsid w:val="001B6AF3"/>
    <w:rsid w:val="001B716C"/>
    <w:rsid w:val="001C0384"/>
    <w:rsid w:val="001C03C1"/>
    <w:rsid w:val="001C053F"/>
    <w:rsid w:val="001C1688"/>
    <w:rsid w:val="001C2297"/>
    <w:rsid w:val="001C2860"/>
    <w:rsid w:val="001C2B17"/>
    <w:rsid w:val="001C2DFD"/>
    <w:rsid w:val="001C2FC4"/>
    <w:rsid w:val="001C45CB"/>
    <w:rsid w:val="001C463F"/>
    <w:rsid w:val="001C4B65"/>
    <w:rsid w:val="001C5B0A"/>
    <w:rsid w:val="001C5BA7"/>
    <w:rsid w:val="001C61DF"/>
    <w:rsid w:val="001C6201"/>
    <w:rsid w:val="001C634A"/>
    <w:rsid w:val="001C64CF"/>
    <w:rsid w:val="001C67AE"/>
    <w:rsid w:val="001C67C2"/>
    <w:rsid w:val="001C6B1D"/>
    <w:rsid w:val="001C6F37"/>
    <w:rsid w:val="001C75EC"/>
    <w:rsid w:val="001C7608"/>
    <w:rsid w:val="001C7ECB"/>
    <w:rsid w:val="001D09E3"/>
    <w:rsid w:val="001D0B1B"/>
    <w:rsid w:val="001D0B45"/>
    <w:rsid w:val="001D0F2C"/>
    <w:rsid w:val="001D166C"/>
    <w:rsid w:val="001D1955"/>
    <w:rsid w:val="001D1B23"/>
    <w:rsid w:val="001D21E4"/>
    <w:rsid w:val="001D2439"/>
    <w:rsid w:val="001D2997"/>
    <w:rsid w:val="001D29D0"/>
    <w:rsid w:val="001D3226"/>
    <w:rsid w:val="001D3858"/>
    <w:rsid w:val="001D425E"/>
    <w:rsid w:val="001D57EA"/>
    <w:rsid w:val="001D62DE"/>
    <w:rsid w:val="001D6970"/>
    <w:rsid w:val="001D75C2"/>
    <w:rsid w:val="001D7E87"/>
    <w:rsid w:val="001E0636"/>
    <w:rsid w:val="001E067F"/>
    <w:rsid w:val="001E0698"/>
    <w:rsid w:val="001E076C"/>
    <w:rsid w:val="001E079A"/>
    <w:rsid w:val="001E0F6A"/>
    <w:rsid w:val="001E1864"/>
    <w:rsid w:val="001E2920"/>
    <w:rsid w:val="001E2B13"/>
    <w:rsid w:val="001E2E45"/>
    <w:rsid w:val="001E2F16"/>
    <w:rsid w:val="001E40EF"/>
    <w:rsid w:val="001E4267"/>
    <w:rsid w:val="001E4B36"/>
    <w:rsid w:val="001E4DAE"/>
    <w:rsid w:val="001E5BAB"/>
    <w:rsid w:val="001E63AD"/>
    <w:rsid w:val="001E7CAF"/>
    <w:rsid w:val="001F07B0"/>
    <w:rsid w:val="001F08B4"/>
    <w:rsid w:val="001F093E"/>
    <w:rsid w:val="001F0B58"/>
    <w:rsid w:val="001F23B3"/>
    <w:rsid w:val="001F2989"/>
    <w:rsid w:val="001F300F"/>
    <w:rsid w:val="001F3649"/>
    <w:rsid w:val="001F3815"/>
    <w:rsid w:val="001F3884"/>
    <w:rsid w:val="001F3B7F"/>
    <w:rsid w:val="001F43DD"/>
    <w:rsid w:val="001F461C"/>
    <w:rsid w:val="001F47D9"/>
    <w:rsid w:val="001F49DE"/>
    <w:rsid w:val="001F4FA9"/>
    <w:rsid w:val="001F5173"/>
    <w:rsid w:val="001F53BB"/>
    <w:rsid w:val="001F5708"/>
    <w:rsid w:val="001F5D8A"/>
    <w:rsid w:val="001F5F18"/>
    <w:rsid w:val="001F5F20"/>
    <w:rsid w:val="001F615F"/>
    <w:rsid w:val="001F62DA"/>
    <w:rsid w:val="001F6DEF"/>
    <w:rsid w:val="001F7716"/>
    <w:rsid w:val="0020000E"/>
    <w:rsid w:val="002001D7"/>
    <w:rsid w:val="0020025C"/>
    <w:rsid w:val="00200AB4"/>
    <w:rsid w:val="00200CA5"/>
    <w:rsid w:val="002013A7"/>
    <w:rsid w:val="00201514"/>
    <w:rsid w:val="0020179A"/>
    <w:rsid w:val="0020252E"/>
    <w:rsid w:val="00202A29"/>
    <w:rsid w:val="00202F1C"/>
    <w:rsid w:val="0020330A"/>
    <w:rsid w:val="00203B8F"/>
    <w:rsid w:val="00204A18"/>
    <w:rsid w:val="00204A9B"/>
    <w:rsid w:val="00205396"/>
    <w:rsid w:val="00205535"/>
    <w:rsid w:val="00205C8D"/>
    <w:rsid w:val="00205C90"/>
    <w:rsid w:val="00207045"/>
    <w:rsid w:val="00207610"/>
    <w:rsid w:val="00207A8D"/>
    <w:rsid w:val="002104B0"/>
    <w:rsid w:val="00212099"/>
    <w:rsid w:val="002121A6"/>
    <w:rsid w:val="002121FC"/>
    <w:rsid w:val="002125D3"/>
    <w:rsid w:val="0021272F"/>
    <w:rsid w:val="00212CB4"/>
    <w:rsid w:val="002139DA"/>
    <w:rsid w:val="00213A0A"/>
    <w:rsid w:val="002144F3"/>
    <w:rsid w:val="002146E9"/>
    <w:rsid w:val="00214866"/>
    <w:rsid w:val="0021503A"/>
    <w:rsid w:val="00215138"/>
    <w:rsid w:val="002173D4"/>
    <w:rsid w:val="00217A6E"/>
    <w:rsid w:val="00217B2A"/>
    <w:rsid w:val="00217DA4"/>
    <w:rsid w:val="00220AC6"/>
    <w:rsid w:val="002216DC"/>
    <w:rsid w:val="0022175D"/>
    <w:rsid w:val="002218C5"/>
    <w:rsid w:val="00221EDA"/>
    <w:rsid w:val="00222177"/>
    <w:rsid w:val="002223D1"/>
    <w:rsid w:val="00222475"/>
    <w:rsid w:val="0022263A"/>
    <w:rsid w:val="00222BA1"/>
    <w:rsid w:val="00222DAB"/>
    <w:rsid w:val="00223406"/>
    <w:rsid w:val="00223777"/>
    <w:rsid w:val="00223D3E"/>
    <w:rsid w:val="00224267"/>
    <w:rsid w:val="00224366"/>
    <w:rsid w:val="002245F0"/>
    <w:rsid w:val="00224705"/>
    <w:rsid w:val="00224ABE"/>
    <w:rsid w:val="00225129"/>
    <w:rsid w:val="00225180"/>
    <w:rsid w:val="0022539C"/>
    <w:rsid w:val="00225A93"/>
    <w:rsid w:val="00225C96"/>
    <w:rsid w:val="00225D1A"/>
    <w:rsid w:val="00225D36"/>
    <w:rsid w:val="00227A3C"/>
    <w:rsid w:val="0023020E"/>
    <w:rsid w:val="00230AB5"/>
    <w:rsid w:val="00230C06"/>
    <w:rsid w:val="00230CE3"/>
    <w:rsid w:val="00230E67"/>
    <w:rsid w:val="00231304"/>
    <w:rsid w:val="00231693"/>
    <w:rsid w:val="002323D9"/>
    <w:rsid w:val="00232CEF"/>
    <w:rsid w:val="00232E40"/>
    <w:rsid w:val="0023327C"/>
    <w:rsid w:val="002341BB"/>
    <w:rsid w:val="00234559"/>
    <w:rsid w:val="0023460A"/>
    <w:rsid w:val="00234C80"/>
    <w:rsid w:val="0023541D"/>
    <w:rsid w:val="002355D7"/>
    <w:rsid w:val="00235CB9"/>
    <w:rsid w:val="00236547"/>
    <w:rsid w:val="002367AE"/>
    <w:rsid w:val="00236DAA"/>
    <w:rsid w:val="00237A02"/>
    <w:rsid w:val="00237AE2"/>
    <w:rsid w:val="00240519"/>
    <w:rsid w:val="00240786"/>
    <w:rsid w:val="00240D40"/>
    <w:rsid w:val="0024102F"/>
    <w:rsid w:val="00241572"/>
    <w:rsid w:val="002417B2"/>
    <w:rsid w:val="002420A1"/>
    <w:rsid w:val="00242298"/>
    <w:rsid w:val="00242B0D"/>
    <w:rsid w:val="002433FB"/>
    <w:rsid w:val="0024343E"/>
    <w:rsid w:val="00243DDB"/>
    <w:rsid w:val="0024434E"/>
    <w:rsid w:val="002444F7"/>
    <w:rsid w:val="002447CB"/>
    <w:rsid w:val="00244877"/>
    <w:rsid w:val="00245289"/>
    <w:rsid w:val="0024619D"/>
    <w:rsid w:val="0024649B"/>
    <w:rsid w:val="00246A85"/>
    <w:rsid w:val="00246CB1"/>
    <w:rsid w:val="00247078"/>
    <w:rsid w:val="00247293"/>
    <w:rsid w:val="0024792E"/>
    <w:rsid w:val="00247C4E"/>
    <w:rsid w:val="00250A76"/>
    <w:rsid w:val="002517A4"/>
    <w:rsid w:val="00251CBB"/>
    <w:rsid w:val="00252274"/>
    <w:rsid w:val="002522FD"/>
    <w:rsid w:val="0025237E"/>
    <w:rsid w:val="00252B49"/>
    <w:rsid w:val="00252E68"/>
    <w:rsid w:val="0025354F"/>
    <w:rsid w:val="002539A8"/>
    <w:rsid w:val="00254736"/>
    <w:rsid w:val="0025487A"/>
    <w:rsid w:val="002548FE"/>
    <w:rsid w:val="00254B9D"/>
    <w:rsid w:val="0025521D"/>
    <w:rsid w:val="0025534D"/>
    <w:rsid w:val="00255AFC"/>
    <w:rsid w:val="0025651C"/>
    <w:rsid w:val="00256BC7"/>
    <w:rsid w:val="00257B8F"/>
    <w:rsid w:val="00257F96"/>
    <w:rsid w:val="00261360"/>
    <w:rsid w:val="0026168C"/>
    <w:rsid w:val="0026173C"/>
    <w:rsid w:val="00261815"/>
    <w:rsid w:val="002619D1"/>
    <w:rsid w:val="00261FDF"/>
    <w:rsid w:val="002622A3"/>
    <w:rsid w:val="002625C3"/>
    <w:rsid w:val="002626B4"/>
    <w:rsid w:val="00262AD1"/>
    <w:rsid w:val="002632C0"/>
    <w:rsid w:val="002634DB"/>
    <w:rsid w:val="002635C3"/>
    <w:rsid w:val="00263780"/>
    <w:rsid w:val="00263850"/>
    <w:rsid w:val="00264A46"/>
    <w:rsid w:val="00264F10"/>
    <w:rsid w:val="00265266"/>
    <w:rsid w:val="002652C3"/>
    <w:rsid w:val="00265BEC"/>
    <w:rsid w:val="0026623B"/>
    <w:rsid w:val="002662B5"/>
    <w:rsid w:val="00266C6A"/>
    <w:rsid w:val="00266D08"/>
    <w:rsid w:val="002670A4"/>
    <w:rsid w:val="0026745D"/>
    <w:rsid w:val="00267995"/>
    <w:rsid w:val="00267AD2"/>
    <w:rsid w:val="00267B11"/>
    <w:rsid w:val="00270E2A"/>
    <w:rsid w:val="002722FF"/>
    <w:rsid w:val="002728AE"/>
    <w:rsid w:val="0027345B"/>
    <w:rsid w:val="002734AD"/>
    <w:rsid w:val="00273BB7"/>
    <w:rsid w:val="00273CB8"/>
    <w:rsid w:val="00273E13"/>
    <w:rsid w:val="0027401A"/>
    <w:rsid w:val="00274643"/>
    <w:rsid w:val="0027494F"/>
    <w:rsid w:val="00274B21"/>
    <w:rsid w:val="0027557F"/>
    <w:rsid w:val="00276643"/>
    <w:rsid w:val="00276C01"/>
    <w:rsid w:val="00276FFC"/>
    <w:rsid w:val="0027798E"/>
    <w:rsid w:val="00277F09"/>
    <w:rsid w:val="002800D7"/>
    <w:rsid w:val="00280558"/>
    <w:rsid w:val="002809C4"/>
    <w:rsid w:val="00280F5B"/>
    <w:rsid w:val="00281198"/>
    <w:rsid w:val="002813CE"/>
    <w:rsid w:val="00281885"/>
    <w:rsid w:val="00281B2C"/>
    <w:rsid w:val="00281B77"/>
    <w:rsid w:val="00281EB9"/>
    <w:rsid w:val="00281F10"/>
    <w:rsid w:val="00281FAA"/>
    <w:rsid w:val="00282225"/>
    <w:rsid w:val="002822C6"/>
    <w:rsid w:val="00282CB6"/>
    <w:rsid w:val="00283121"/>
    <w:rsid w:val="002845A1"/>
    <w:rsid w:val="0028488F"/>
    <w:rsid w:val="00284D98"/>
    <w:rsid w:val="00284F56"/>
    <w:rsid w:val="002859F9"/>
    <w:rsid w:val="00285ADA"/>
    <w:rsid w:val="002860C9"/>
    <w:rsid w:val="00286383"/>
    <w:rsid w:val="00286F4A"/>
    <w:rsid w:val="00287291"/>
    <w:rsid w:val="002875D0"/>
    <w:rsid w:val="002879D5"/>
    <w:rsid w:val="00290298"/>
    <w:rsid w:val="00290519"/>
    <w:rsid w:val="0029117D"/>
    <w:rsid w:val="00291CC2"/>
    <w:rsid w:val="00291F5F"/>
    <w:rsid w:val="00292296"/>
    <w:rsid w:val="00292391"/>
    <w:rsid w:val="002923F4"/>
    <w:rsid w:val="00293083"/>
    <w:rsid w:val="0029389E"/>
    <w:rsid w:val="00293B8D"/>
    <w:rsid w:val="00293CE3"/>
    <w:rsid w:val="0029457E"/>
    <w:rsid w:val="00295B65"/>
    <w:rsid w:val="00295DFE"/>
    <w:rsid w:val="00295F6A"/>
    <w:rsid w:val="00296098"/>
    <w:rsid w:val="002960BF"/>
    <w:rsid w:val="00296353"/>
    <w:rsid w:val="00296729"/>
    <w:rsid w:val="00296F5F"/>
    <w:rsid w:val="0029763D"/>
    <w:rsid w:val="00297F2E"/>
    <w:rsid w:val="002A09E3"/>
    <w:rsid w:val="002A1560"/>
    <w:rsid w:val="002A173C"/>
    <w:rsid w:val="002A3699"/>
    <w:rsid w:val="002A39E2"/>
    <w:rsid w:val="002A3BEA"/>
    <w:rsid w:val="002A404E"/>
    <w:rsid w:val="002A4799"/>
    <w:rsid w:val="002A4DB8"/>
    <w:rsid w:val="002A523D"/>
    <w:rsid w:val="002A60A5"/>
    <w:rsid w:val="002A65B5"/>
    <w:rsid w:val="002A6732"/>
    <w:rsid w:val="002A675E"/>
    <w:rsid w:val="002A731E"/>
    <w:rsid w:val="002A7B6D"/>
    <w:rsid w:val="002B07ED"/>
    <w:rsid w:val="002B11A6"/>
    <w:rsid w:val="002B11B5"/>
    <w:rsid w:val="002B12D4"/>
    <w:rsid w:val="002B1F28"/>
    <w:rsid w:val="002B256B"/>
    <w:rsid w:val="002B266F"/>
    <w:rsid w:val="002B2A8C"/>
    <w:rsid w:val="002B3596"/>
    <w:rsid w:val="002B39EA"/>
    <w:rsid w:val="002B3BDF"/>
    <w:rsid w:val="002B3E94"/>
    <w:rsid w:val="002B40BE"/>
    <w:rsid w:val="002B427E"/>
    <w:rsid w:val="002B4C3A"/>
    <w:rsid w:val="002B520E"/>
    <w:rsid w:val="002B5AA4"/>
    <w:rsid w:val="002B5B22"/>
    <w:rsid w:val="002B5F99"/>
    <w:rsid w:val="002B6C43"/>
    <w:rsid w:val="002B725A"/>
    <w:rsid w:val="002B78FC"/>
    <w:rsid w:val="002B7E62"/>
    <w:rsid w:val="002C05E5"/>
    <w:rsid w:val="002C0678"/>
    <w:rsid w:val="002C0CB1"/>
    <w:rsid w:val="002C0F3B"/>
    <w:rsid w:val="002C133C"/>
    <w:rsid w:val="002C1CBF"/>
    <w:rsid w:val="002C219E"/>
    <w:rsid w:val="002C2EA3"/>
    <w:rsid w:val="002C31F9"/>
    <w:rsid w:val="002C3751"/>
    <w:rsid w:val="002C3BBB"/>
    <w:rsid w:val="002C40F8"/>
    <w:rsid w:val="002C4133"/>
    <w:rsid w:val="002C4154"/>
    <w:rsid w:val="002C4181"/>
    <w:rsid w:val="002C4B1C"/>
    <w:rsid w:val="002C5F44"/>
    <w:rsid w:val="002C5FB5"/>
    <w:rsid w:val="002C650F"/>
    <w:rsid w:val="002D020C"/>
    <w:rsid w:val="002D0D14"/>
    <w:rsid w:val="002D0F11"/>
    <w:rsid w:val="002D120A"/>
    <w:rsid w:val="002D1692"/>
    <w:rsid w:val="002D1B06"/>
    <w:rsid w:val="002D20FF"/>
    <w:rsid w:val="002D24D8"/>
    <w:rsid w:val="002D2E4F"/>
    <w:rsid w:val="002D3049"/>
    <w:rsid w:val="002D3C8A"/>
    <w:rsid w:val="002D424E"/>
    <w:rsid w:val="002D4D29"/>
    <w:rsid w:val="002D4DDB"/>
    <w:rsid w:val="002D4F4F"/>
    <w:rsid w:val="002D54D3"/>
    <w:rsid w:val="002D574E"/>
    <w:rsid w:val="002D5892"/>
    <w:rsid w:val="002D68A8"/>
    <w:rsid w:val="002D736C"/>
    <w:rsid w:val="002D7556"/>
    <w:rsid w:val="002D776B"/>
    <w:rsid w:val="002D7894"/>
    <w:rsid w:val="002D7B3B"/>
    <w:rsid w:val="002D7B91"/>
    <w:rsid w:val="002E0F5F"/>
    <w:rsid w:val="002E100A"/>
    <w:rsid w:val="002E1156"/>
    <w:rsid w:val="002E1548"/>
    <w:rsid w:val="002E1D26"/>
    <w:rsid w:val="002E1E48"/>
    <w:rsid w:val="002E1E80"/>
    <w:rsid w:val="002E2C85"/>
    <w:rsid w:val="002E39E1"/>
    <w:rsid w:val="002E3DF6"/>
    <w:rsid w:val="002E3EBE"/>
    <w:rsid w:val="002E4A1F"/>
    <w:rsid w:val="002E4E0E"/>
    <w:rsid w:val="002E5075"/>
    <w:rsid w:val="002E5176"/>
    <w:rsid w:val="002E5343"/>
    <w:rsid w:val="002E589E"/>
    <w:rsid w:val="002E5A9E"/>
    <w:rsid w:val="002E5AE0"/>
    <w:rsid w:val="002E672C"/>
    <w:rsid w:val="002E6AFB"/>
    <w:rsid w:val="002E769E"/>
    <w:rsid w:val="002E7D61"/>
    <w:rsid w:val="002F04FE"/>
    <w:rsid w:val="002F06AD"/>
    <w:rsid w:val="002F0BAF"/>
    <w:rsid w:val="002F0EB6"/>
    <w:rsid w:val="002F1BBF"/>
    <w:rsid w:val="002F1CA1"/>
    <w:rsid w:val="002F1E6B"/>
    <w:rsid w:val="002F2294"/>
    <w:rsid w:val="002F2531"/>
    <w:rsid w:val="002F30E3"/>
    <w:rsid w:val="002F321C"/>
    <w:rsid w:val="002F34AC"/>
    <w:rsid w:val="002F361F"/>
    <w:rsid w:val="002F3A1E"/>
    <w:rsid w:val="002F3AF3"/>
    <w:rsid w:val="002F43B9"/>
    <w:rsid w:val="002F46B7"/>
    <w:rsid w:val="002F5021"/>
    <w:rsid w:val="002F56D3"/>
    <w:rsid w:val="002F5EBF"/>
    <w:rsid w:val="002F6474"/>
    <w:rsid w:val="002F7150"/>
    <w:rsid w:val="002F71EA"/>
    <w:rsid w:val="002F79A4"/>
    <w:rsid w:val="002F7C92"/>
    <w:rsid w:val="002F7E09"/>
    <w:rsid w:val="0030008C"/>
    <w:rsid w:val="00300A9E"/>
    <w:rsid w:val="00300AA6"/>
    <w:rsid w:val="00300C3C"/>
    <w:rsid w:val="00301231"/>
    <w:rsid w:val="003015C3"/>
    <w:rsid w:val="00301B55"/>
    <w:rsid w:val="00301D4D"/>
    <w:rsid w:val="00302083"/>
    <w:rsid w:val="0030248F"/>
    <w:rsid w:val="003024B9"/>
    <w:rsid w:val="00302C57"/>
    <w:rsid w:val="00302F05"/>
    <w:rsid w:val="00303309"/>
    <w:rsid w:val="00304A7D"/>
    <w:rsid w:val="00305602"/>
    <w:rsid w:val="00306343"/>
    <w:rsid w:val="00306CD8"/>
    <w:rsid w:val="00306CED"/>
    <w:rsid w:val="00307664"/>
    <w:rsid w:val="00307D61"/>
    <w:rsid w:val="00310489"/>
    <w:rsid w:val="00310FC7"/>
    <w:rsid w:val="00311313"/>
    <w:rsid w:val="003117DE"/>
    <w:rsid w:val="0031313C"/>
    <w:rsid w:val="00313979"/>
    <w:rsid w:val="0031437E"/>
    <w:rsid w:val="003146EF"/>
    <w:rsid w:val="00314D1A"/>
    <w:rsid w:val="003158B5"/>
    <w:rsid w:val="00315A5A"/>
    <w:rsid w:val="00315BDD"/>
    <w:rsid w:val="00315C52"/>
    <w:rsid w:val="00315C68"/>
    <w:rsid w:val="00315CA4"/>
    <w:rsid w:val="00315CD5"/>
    <w:rsid w:val="00315D0A"/>
    <w:rsid w:val="00315DDA"/>
    <w:rsid w:val="00315EE6"/>
    <w:rsid w:val="0031674B"/>
    <w:rsid w:val="00317829"/>
    <w:rsid w:val="003179CC"/>
    <w:rsid w:val="00317BC1"/>
    <w:rsid w:val="00317C71"/>
    <w:rsid w:val="00320036"/>
    <w:rsid w:val="00320434"/>
    <w:rsid w:val="00320600"/>
    <w:rsid w:val="00320B45"/>
    <w:rsid w:val="00320F8E"/>
    <w:rsid w:val="003214E1"/>
    <w:rsid w:val="003216CF"/>
    <w:rsid w:val="003227EC"/>
    <w:rsid w:val="0032286E"/>
    <w:rsid w:val="003233B1"/>
    <w:rsid w:val="00323852"/>
    <w:rsid w:val="003238E7"/>
    <w:rsid w:val="0032417C"/>
    <w:rsid w:val="00324886"/>
    <w:rsid w:val="003253C6"/>
    <w:rsid w:val="003261E6"/>
    <w:rsid w:val="003263D3"/>
    <w:rsid w:val="00326929"/>
    <w:rsid w:val="00326E7D"/>
    <w:rsid w:val="003270F5"/>
    <w:rsid w:val="0032714C"/>
    <w:rsid w:val="00327C8C"/>
    <w:rsid w:val="003301FF"/>
    <w:rsid w:val="0033060A"/>
    <w:rsid w:val="00330E0B"/>
    <w:rsid w:val="00330E9C"/>
    <w:rsid w:val="0033110B"/>
    <w:rsid w:val="00331E23"/>
    <w:rsid w:val="00332082"/>
    <w:rsid w:val="00332736"/>
    <w:rsid w:val="00333159"/>
    <w:rsid w:val="00333287"/>
    <w:rsid w:val="003334A7"/>
    <w:rsid w:val="0033353D"/>
    <w:rsid w:val="00333733"/>
    <w:rsid w:val="00333D5C"/>
    <w:rsid w:val="003340D3"/>
    <w:rsid w:val="003341BA"/>
    <w:rsid w:val="003343CC"/>
    <w:rsid w:val="00334AD4"/>
    <w:rsid w:val="00335085"/>
    <w:rsid w:val="00335685"/>
    <w:rsid w:val="003360E0"/>
    <w:rsid w:val="0033610F"/>
    <w:rsid w:val="0033634C"/>
    <w:rsid w:val="003367A6"/>
    <w:rsid w:val="003373E8"/>
    <w:rsid w:val="0033766E"/>
    <w:rsid w:val="00337D79"/>
    <w:rsid w:val="00340173"/>
    <w:rsid w:val="0034087E"/>
    <w:rsid w:val="00341022"/>
    <w:rsid w:val="00341283"/>
    <w:rsid w:val="003414E7"/>
    <w:rsid w:val="003415CA"/>
    <w:rsid w:val="00342986"/>
    <w:rsid w:val="00343027"/>
    <w:rsid w:val="0034430F"/>
    <w:rsid w:val="00344334"/>
    <w:rsid w:val="00344D8C"/>
    <w:rsid w:val="003453AC"/>
    <w:rsid w:val="00345D97"/>
    <w:rsid w:val="00346057"/>
    <w:rsid w:val="00346516"/>
    <w:rsid w:val="0034745C"/>
    <w:rsid w:val="00347C0C"/>
    <w:rsid w:val="0035061A"/>
    <w:rsid w:val="00350778"/>
    <w:rsid w:val="00350A82"/>
    <w:rsid w:val="003511CC"/>
    <w:rsid w:val="00351609"/>
    <w:rsid w:val="003516EC"/>
    <w:rsid w:val="00351940"/>
    <w:rsid w:val="00352A7E"/>
    <w:rsid w:val="00352B37"/>
    <w:rsid w:val="00352DDC"/>
    <w:rsid w:val="003540BE"/>
    <w:rsid w:val="00354106"/>
    <w:rsid w:val="00354DD9"/>
    <w:rsid w:val="00354EA8"/>
    <w:rsid w:val="00355469"/>
    <w:rsid w:val="00355820"/>
    <w:rsid w:val="00355A5D"/>
    <w:rsid w:val="0035698C"/>
    <w:rsid w:val="00357667"/>
    <w:rsid w:val="00357979"/>
    <w:rsid w:val="00357F02"/>
    <w:rsid w:val="00357F95"/>
    <w:rsid w:val="00360A91"/>
    <w:rsid w:val="00362404"/>
    <w:rsid w:val="00362806"/>
    <w:rsid w:val="0036340A"/>
    <w:rsid w:val="00363BAE"/>
    <w:rsid w:val="00363E45"/>
    <w:rsid w:val="00363E4A"/>
    <w:rsid w:val="0036408D"/>
    <w:rsid w:val="00364320"/>
    <w:rsid w:val="0036465A"/>
    <w:rsid w:val="00364C90"/>
    <w:rsid w:val="00365030"/>
    <w:rsid w:val="0036594B"/>
    <w:rsid w:val="00365D6E"/>
    <w:rsid w:val="003661F0"/>
    <w:rsid w:val="00366346"/>
    <w:rsid w:val="00367038"/>
    <w:rsid w:val="00367285"/>
    <w:rsid w:val="00367439"/>
    <w:rsid w:val="00367477"/>
    <w:rsid w:val="0036759E"/>
    <w:rsid w:val="0037034F"/>
    <w:rsid w:val="00371008"/>
    <w:rsid w:val="0037167C"/>
    <w:rsid w:val="0037185D"/>
    <w:rsid w:val="00371E95"/>
    <w:rsid w:val="003726A8"/>
    <w:rsid w:val="003726FE"/>
    <w:rsid w:val="00373607"/>
    <w:rsid w:val="00373BC7"/>
    <w:rsid w:val="00375813"/>
    <w:rsid w:val="00376571"/>
    <w:rsid w:val="00376B9E"/>
    <w:rsid w:val="00377579"/>
    <w:rsid w:val="0037757B"/>
    <w:rsid w:val="003776B3"/>
    <w:rsid w:val="00377AD4"/>
    <w:rsid w:val="00377B19"/>
    <w:rsid w:val="00377B5C"/>
    <w:rsid w:val="0038004C"/>
    <w:rsid w:val="00380713"/>
    <w:rsid w:val="00380A57"/>
    <w:rsid w:val="003810F8"/>
    <w:rsid w:val="0038116D"/>
    <w:rsid w:val="00381415"/>
    <w:rsid w:val="00381C7F"/>
    <w:rsid w:val="00381ECF"/>
    <w:rsid w:val="0038202D"/>
    <w:rsid w:val="00382071"/>
    <w:rsid w:val="00382222"/>
    <w:rsid w:val="0038255E"/>
    <w:rsid w:val="003826CD"/>
    <w:rsid w:val="003829EF"/>
    <w:rsid w:val="00383274"/>
    <w:rsid w:val="00383745"/>
    <w:rsid w:val="00383D43"/>
    <w:rsid w:val="00383FFD"/>
    <w:rsid w:val="00384808"/>
    <w:rsid w:val="00384B3E"/>
    <w:rsid w:val="00384D96"/>
    <w:rsid w:val="00384DB6"/>
    <w:rsid w:val="00384E9C"/>
    <w:rsid w:val="00384F85"/>
    <w:rsid w:val="003850EB"/>
    <w:rsid w:val="003854F8"/>
    <w:rsid w:val="003855CF"/>
    <w:rsid w:val="00385696"/>
    <w:rsid w:val="00385856"/>
    <w:rsid w:val="00385A82"/>
    <w:rsid w:val="00385C7E"/>
    <w:rsid w:val="003865C2"/>
    <w:rsid w:val="00386926"/>
    <w:rsid w:val="00386AD0"/>
    <w:rsid w:val="00387264"/>
    <w:rsid w:val="00387F10"/>
    <w:rsid w:val="0039017A"/>
    <w:rsid w:val="003902E5"/>
    <w:rsid w:val="0039091C"/>
    <w:rsid w:val="00390AA2"/>
    <w:rsid w:val="00390B49"/>
    <w:rsid w:val="0039181E"/>
    <w:rsid w:val="00391DC6"/>
    <w:rsid w:val="003920DE"/>
    <w:rsid w:val="003925E5"/>
    <w:rsid w:val="003930B5"/>
    <w:rsid w:val="0039343C"/>
    <w:rsid w:val="00393C30"/>
    <w:rsid w:val="00393D2B"/>
    <w:rsid w:val="00393D5E"/>
    <w:rsid w:val="00394908"/>
    <w:rsid w:val="00394D43"/>
    <w:rsid w:val="00394E3B"/>
    <w:rsid w:val="00395253"/>
    <w:rsid w:val="00395943"/>
    <w:rsid w:val="00395F7C"/>
    <w:rsid w:val="0039620B"/>
    <w:rsid w:val="0039641E"/>
    <w:rsid w:val="00397526"/>
    <w:rsid w:val="0039799B"/>
    <w:rsid w:val="00397EF1"/>
    <w:rsid w:val="003A0090"/>
    <w:rsid w:val="003A0A3E"/>
    <w:rsid w:val="003A0E0E"/>
    <w:rsid w:val="003A1631"/>
    <w:rsid w:val="003A18B9"/>
    <w:rsid w:val="003A1DFD"/>
    <w:rsid w:val="003A2500"/>
    <w:rsid w:val="003A27BD"/>
    <w:rsid w:val="003A2D2E"/>
    <w:rsid w:val="003A2F34"/>
    <w:rsid w:val="003A33F4"/>
    <w:rsid w:val="003A3CD1"/>
    <w:rsid w:val="003A4590"/>
    <w:rsid w:val="003A5510"/>
    <w:rsid w:val="003A57C2"/>
    <w:rsid w:val="003A5A89"/>
    <w:rsid w:val="003A6776"/>
    <w:rsid w:val="003A7063"/>
    <w:rsid w:val="003A7167"/>
    <w:rsid w:val="003A7DD3"/>
    <w:rsid w:val="003B0547"/>
    <w:rsid w:val="003B06E9"/>
    <w:rsid w:val="003B08DD"/>
    <w:rsid w:val="003B0910"/>
    <w:rsid w:val="003B0BF2"/>
    <w:rsid w:val="003B2713"/>
    <w:rsid w:val="003B2AF1"/>
    <w:rsid w:val="003B2ECA"/>
    <w:rsid w:val="003B3067"/>
    <w:rsid w:val="003B33BF"/>
    <w:rsid w:val="003B4126"/>
    <w:rsid w:val="003B441D"/>
    <w:rsid w:val="003B47B2"/>
    <w:rsid w:val="003B4904"/>
    <w:rsid w:val="003B4D5C"/>
    <w:rsid w:val="003B4E3A"/>
    <w:rsid w:val="003B5306"/>
    <w:rsid w:val="003B5B33"/>
    <w:rsid w:val="003B5DA1"/>
    <w:rsid w:val="003B622F"/>
    <w:rsid w:val="003B739D"/>
    <w:rsid w:val="003B780A"/>
    <w:rsid w:val="003B7C0B"/>
    <w:rsid w:val="003B7C2F"/>
    <w:rsid w:val="003B7D9C"/>
    <w:rsid w:val="003C02AE"/>
    <w:rsid w:val="003C0D9B"/>
    <w:rsid w:val="003C252B"/>
    <w:rsid w:val="003C2B33"/>
    <w:rsid w:val="003C2B94"/>
    <w:rsid w:val="003C4010"/>
    <w:rsid w:val="003C4491"/>
    <w:rsid w:val="003C4925"/>
    <w:rsid w:val="003C5CF2"/>
    <w:rsid w:val="003C6238"/>
    <w:rsid w:val="003C6992"/>
    <w:rsid w:val="003C6DF8"/>
    <w:rsid w:val="003C6FD2"/>
    <w:rsid w:val="003C71A9"/>
    <w:rsid w:val="003C7377"/>
    <w:rsid w:val="003C7E8A"/>
    <w:rsid w:val="003D0BE1"/>
    <w:rsid w:val="003D0E8B"/>
    <w:rsid w:val="003D1946"/>
    <w:rsid w:val="003D2207"/>
    <w:rsid w:val="003D2636"/>
    <w:rsid w:val="003D2637"/>
    <w:rsid w:val="003D26C2"/>
    <w:rsid w:val="003D2930"/>
    <w:rsid w:val="003D2BA2"/>
    <w:rsid w:val="003D3365"/>
    <w:rsid w:val="003D3683"/>
    <w:rsid w:val="003D3E7A"/>
    <w:rsid w:val="003D3F8E"/>
    <w:rsid w:val="003D43F0"/>
    <w:rsid w:val="003D49F0"/>
    <w:rsid w:val="003D4E69"/>
    <w:rsid w:val="003D5070"/>
    <w:rsid w:val="003D569A"/>
    <w:rsid w:val="003D5BF1"/>
    <w:rsid w:val="003D706B"/>
    <w:rsid w:val="003D71C3"/>
    <w:rsid w:val="003D771F"/>
    <w:rsid w:val="003D7ACA"/>
    <w:rsid w:val="003D7EDE"/>
    <w:rsid w:val="003D7F32"/>
    <w:rsid w:val="003E00DC"/>
    <w:rsid w:val="003E0520"/>
    <w:rsid w:val="003E09D6"/>
    <w:rsid w:val="003E0B02"/>
    <w:rsid w:val="003E0D52"/>
    <w:rsid w:val="003E0E23"/>
    <w:rsid w:val="003E0E98"/>
    <w:rsid w:val="003E182A"/>
    <w:rsid w:val="003E2912"/>
    <w:rsid w:val="003E3352"/>
    <w:rsid w:val="003E4097"/>
    <w:rsid w:val="003E468E"/>
    <w:rsid w:val="003E4783"/>
    <w:rsid w:val="003E48D5"/>
    <w:rsid w:val="003E4AB4"/>
    <w:rsid w:val="003E4DB6"/>
    <w:rsid w:val="003E572B"/>
    <w:rsid w:val="003E5FAA"/>
    <w:rsid w:val="003E626D"/>
    <w:rsid w:val="003E660C"/>
    <w:rsid w:val="003E6C16"/>
    <w:rsid w:val="003E6E65"/>
    <w:rsid w:val="003E6FA7"/>
    <w:rsid w:val="003E7522"/>
    <w:rsid w:val="003E7718"/>
    <w:rsid w:val="003E7CA3"/>
    <w:rsid w:val="003E7D5E"/>
    <w:rsid w:val="003F024C"/>
    <w:rsid w:val="003F02F5"/>
    <w:rsid w:val="003F0967"/>
    <w:rsid w:val="003F0C5D"/>
    <w:rsid w:val="003F12DF"/>
    <w:rsid w:val="003F1717"/>
    <w:rsid w:val="003F17E9"/>
    <w:rsid w:val="003F1A24"/>
    <w:rsid w:val="003F280B"/>
    <w:rsid w:val="003F2898"/>
    <w:rsid w:val="003F3CF8"/>
    <w:rsid w:val="003F3FAB"/>
    <w:rsid w:val="003F461A"/>
    <w:rsid w:val="003F49F1"/>
    <w:rsid w:val="003F4A9D"/>
    <w:rsid w:val="003F4CFA"/>
    <w:rsid w:val="003F4F30"/>
    <w:rsid w:val="003F51BB"/>
    <w:rsid w:val="003F5542"/>
    <w:rsid w:val="003F58DB"/>
    <w:rsid w:val="003F5CE0"/>
    <w:rsid w:val="003F5FC9"/>
    <w:rsid w:val="003F6BD1"/>
    <w:rsid w:val="003F6E30"/>
    <w:rsid w:val="003F6E6E"/>
    <w:rsid w:val="003F75AD"/>
    <w:rsid w:val="003F7A5B"/>
    <w:rsid w:val="00401069"/>
    <w:rsid w:val="00401BF2"/>
    <w:rsid w:val="00401F94"/>
    <w:rsid w:val="00402728"/>
    <w:rsid w:val="00403F26"/>
    <w:rsid w:val="004044EB"/>
    <w:rsid w:val="004045DF"/>
    <w:rsid w:val="00404DBC"/>
    <w:rsid w:val="00404E39"/>
    <w:rsid w:val="00404FCF"/>
    <w:rsid w:val="00405019"/>
    <w:rsid w:val="004054FB"/>
    <w:rsid w:val="00405708"/>
    <w:rsid w:val="00405B9E"/>
    <w:rsid w:val="00405CFA"/>
    <w:rsid w:val="00405D2E"/>
    <w:rsid w:val="00406162"/>
    <w:rsid w:val="004061B8"/>
    <w:rsid w:val="004072B9"/>
    <w:rsid w:val="00407578"/>
    <w:rsid w:val="00407BAF"/>
    <w:rsid w:val="004101AA"/>
    <w:rsid w:val="004103A0"/>
    <w:rsid w:val="004109B0"/>
    <w:rsid w:val="004114C3"/>
    <w:rsid w:val="00412BC5"/>
    <w:rsid w:val="004131F3"/>
    <w:rsid w:val="00413B36"/>
    <w:rsid w:val="00414521"/>
    <w:rsid w:val="00414B56"/>
    <w:rsid w:val="00414D86"/>
    <w:rsid w:val="00415F1F"/>
    <w:rsid w:val="00416BD9"/>
    <w:rsid w:val="00416F30"/>
    <w:rsid w:val="004171F8"/>
    <w:rsid w:val="004172FF"/>
    <w:rsid w:val="004173A4"/>
    <w:rsid w:val="00417AFB"/>
    <w:rsid w:val="00417BC1"/>
    <w:rsid w:val="00420344"/>
    <w:rsid w:val="0042060B"/>
    <w:rsid w:val="0042068E"/>
    <w:rsid w:val="004206B3"/>
    <w:rsid w:val="004207AC"/>
    <w:rsid w:val="00420EEC"/>
    <w:rsid w:val="004212EC"/>
    <w:rsid w:val="00421337"/>
    <w:rsid w:val="0042207E"/>
    <w:rsid w:val="004229DE"/>
    <w:rsid w:val="00423257"/>
    <w:rsid w:val="00423BF9"/>
    <w:rsid w:val="004241BF"/>
    <w:rsid w:val="004248A6"/>
    <w:rsid w:val="00424A57"/>
    <w:rsid w:val="00424BBD"/>
    <w:rsid w:val="00424DDA"/>
    <w:rsid w:val="00425001"/>
    <w:rsid w:val="004250A0"/>
    <w:rsid w:val="004254B1"/>
    <w:rsid w:val="004257DF"/>
    <w:rsid w:val="004258AE"/>
    <w:rsid w:val="0042607B"/>
    <w:rsid w:val="004261F6"/>
    <w:rsid w:val="00426914"/>
    <w:rsid w:val="004269DC"/>
    <w:rsid w:val="004272FE"/>
    <w:rsid w:val="004277C2"/>
    <w:rsid w:val="00430934"/>
    <w:rsid w:val="004316CC"/>
    <w:rsid w:val="0043198B"/>
    <w:rsid w:val="00431EC9"/>
    <w:rsid w:val="00432741"/>
    <w:rsid w:val="00432AEC"/>
    <w:rsid w:val="0043379F"/>
    <w:rsid w:val="0043387A"/>
    <w:rsid w:val="00433B15"/>
    <w:rsid w:val="00434527"/>
    <w:rsid w:val="00434646"/>
    <w:rsid w:val="00434965"/>
    <w:rsid w:val="004349F6"/>
    <w:rsid w:val="00434F5B"/>
    <w:rsid w:val="00435004"/>
    <w:rsid w:val="00435594"/>
    <w:rsid w:val="0043597A"/>
    <w:rsid w:val="00436983"/>
    <w:rsid w:val="00436ACA"/>
    <w:rsid w:val="00436D1D"/>
    <w:rsid w:val="00437517"/>
    <w:rsid w:val="00437AB5"/>
    <w:rsid w:val="00437F9A"/>
    <w:rsid w:val="00440525"/>
    <w:rsid w:val="0044080B"/>
    <w:rsid w:val="00440B7E"/>
    <w:rsid w:val="004415E2"/>
    <w:rsid w:val="004417B5"/>
    <w:rsid w:val="00441B28"/>
    <w:rsid w:val="0044222E"/>
    <w:rsid w:val="00442A9A"/>
    <w:rsid w:val="00443546"/>
    <w:rsid w:val="00443889"/>
    <w:rsid w:val="00443B21"/>
    <w:rsid w:val="0044443E"/>
    <w:rsid w:val="00444500"/>
    <w:rsid w:val="00444C52"/>
    <w:rsid w:val="00444D5C"/>
    <w:rsid w:val="004451BA"/>
    <w:rsid w:val="00445753"/>
    <w:rsid w:val="00445D02"/>
    <w:rsid w:val="00446560"/>
    <w:rsid w:val="004465DC"/>
    <w:rsid w:val="00447350"/>
    <w:rsid w:val="004475DB"/>
    <w:rsid w:val="00447685"/>
    <w:rsid w:val="0044779C"/>
    <w:rsid w:val="00447B72"/>
    <w:rsid w:val="0045037F"/>
    <w:rsid w:val="00450387"/>
    <w:rsid w:val="00450ADE"/>
    <w:rsid w:val="004513B7"/>
    <w:rsid w:val="00452503"/>
    <w:rsid w:val="00453564"/>
    <w:rsid w:val="00453B7B"/>
    <w:rsid w:val="004544FE"/>
    <w:rsid w:val="00454B12"/>
    <w:rsid w:val="00454CA9"/>
    <w:rsid w:val="00455564"/>
    <w:rsid w:val="00455E7D"/>
    <w:rsid w:val="00456C5E"/>
    <w:rsid w:val="00457543"/>
    <w:rsid w:val="00457D70"/>
    <w:rsid w:val="00460249"/>
    <w:rsid w:val="00460B9D"/>
    <w:rsid w:val="00460E30"/>
    <w:rsid w:val="00460F42"/>
    <w:rsid w:val="0046106C"/>
    <w:rsid w:val="004610C7"/>
    <w:rsid w:val="00462070"/>
    <w:rsid w:val="00462379"/>
    <w:rsid w:val="0046249D"/>
    <w:rsid w:val="00462E37"/>
    <w:rsid w:val="00463240"/>
    <w:rsid w:val="00464D3D"/>
    <w:rsid w:val="00464F58"/>
    <w:rsid w:val="00465166"/>
    <w:rsid w:val="00465308"/>
    <w:rsid w:val="004655BE"/>
    <w:rsid w:val="004658F3"/>
    <w:rsid w:val="00465AF2"/>
    <w:rsid w:val="00466541"/>
    <w:rsid w:val="004669E6"/>
    <w:rsid w:val="004671D7"/>
    <w:rsid w:val="0046766A"/>
    <w:rsid w:val="00470809"/>
    <w:rsid w:val="00470F89"/>
    <w:rsid w:val="0047150C"/>
    <w:rsid w:val="004716F3"/>
    <w:rsid w:val="00471878"/>
    <w:rsid w:val="00471CFD"/>
    <w:rsid w:val="0047271C"/>
    <w:rsid w:val="00472736"/>
    <w:rsid w:val="004728F4"/>
    <w:rsid w:val="00472B8A"/>
    <w:rsid w:val="00473F57"/>
    <w:rsid w:val="00474D7C"/>
    <w:rsid w:val="004750A6"/>
    <w:rsid w:val="004750C1"/>
    <w:rsid w:val="004755F3"/>
    <w:rsid w:val="004756C5"/>
    <w:rsid w:val="00476059"/>
    <w:rsid w:val="00476201"/>
    <w:rsid w:val="004762AE"/>
    <w:rsid w:val="00476C9E"/>
    <w:rsid w:val="00476E2E"/>
    <w:rsid w:val="0047754E"/>
    <w:rsid w:val="00480A76"/>
    <w:rsid w:val="00480D26"/>
    <w:rsid w:val="00480E8C"/>
    <w:rsid w:val="00482042"/>
    <w:rsid w:val="00482184"/>
    <w:rsid w:val="00482395"/>
    <w:rsid w:val="0048260B"/>
    <w:rsid w:val="00482748"/>
    <w:rsid w:val="004829BA"/>
    <w:rsid w:val="004835C0"/>
    <w:rsid w:val="00483EBE"/>
    <w:rsid w:val="00483FDC"/>
    <w:rsid w:val="00484164"/>
    <w:rsid w:val="00484DD0"/>
    <w:rsid w:val="0048515E"/>
    <w:rsid w:val="00485863"/>
    <w:rsid w:val="00485D90"/>
    <w:rsid w:val="0048623F"/>
    <w:rsid w:val="004865F5"/>
    <w:rsid w:val="0048676E"/>
    <w:rsid w:val="00486B5A"/>
    <w:rsid w:val="00486F36"/>
    <w:rsid w:val="00487CB4"/>
    <w:rsid w:val="00487D4C"/>
    <w:rsid w:val="0049082B"/>
    <w:rsid w:val="004909C0"/>
    <w:rsid w:val="004910A1"/>
    <w:rsid w:val="0049128C"/>
    <w:rsid w:val="00491ABC"/>
    <w:rsid w:val="00491D42"/>
    <w:rsid w:val="004920FB"/>
    <w:rsid w:val="00492504"/>
    <w:rsid w:val="0049283C"/>
    <w:rsid w:val="00492EAA"/>
    <w:rsid w:val="004933F4"/>
    <w:rsid w:val="00493E02"/>
    <w:rsid w:val="0049402C"/>
    <w:rsid w:val="00494C0C"/>
    <w:rsid w:val="00494E69"/>
    <w:rsid w:val="00494FCB"/>
    <w:rsid w:val="00495762"/>
    <w:rsid w:val="00495CA8"/>
    <w:rsid w:val="00495D2D"/>
    <w:rsid w:val="00495E49"/>
    <w:rsid w:val="00495F3F"/>
    <w:rsid w:val="00496376"/>
    <w:rsid w:val="00496933"/>
    <w:rsid w:val="00497207"/>
    <w:rsid w:val="004A0D0C"/>
    <w:rsid w:val="004A1090"/>
    <w:rsid w:val="004A1678"/>
    <w:rsid w:val="004A1807"/>
    <w:rsid w:val="004A1C11"/>
    <w:rsid w:val="004A22AF"/>
    <w:rsid w:val="004A27CC"/>
    <w:rsid w:val="004A2C20"/>
    <w:rsid w:val="004A2C9F"/>
    <w:rsid w:val="004A2EEF"/>
    <w:rsid w:val="004A2F42"/>
    <w:rsid w:val="004A3092"/>
    <w:rsid w:val="004A37CC"/>
    <w:rsid w:val="004A3899"/>
    <w:rsid w:val="004A3AB7"/>
    <w:rsid w:val="004A482A"/>
    <w:rsid w:val="004A48E9"/>
    <w:rsid w:val="004A4AA6"/>
    <w:rsid w:val="004A50A0"/>
    <w:rsid w:val="004A54C7"/>
    <w:rsid w:val="004A59C3"/>
    <w:rsid w:val="004A648C"/>
    <w:rsid w:val="004A6A73"/>
    <w:rsid w:val="004A7360"/>
    <w:rsid w:val="004A7387"/>
    <w:rsid w:val="004A73B7"/>
    <w:rsid w:val="004B04FB"/>
    <w:rsid w:val="004B0A57"/>
    <w:rsid w:val="004B0F1E"/>
    <w:rsid w:val="004B115B"/>
    <w:rsid w:val="004B118E"/>
    <w:rsid w:val="004B13AD"/>
    <w:rsid w:val="004B1587"/>
    <w:rsid w:val="004B1BA1"/>
    <w:rsid w:val="004B1F5C"/>
    <w:rsid w:val="004B260E"/>
    <w:rsid w:val="004B29C4"/>
    <w:rsid w:val="004B2C04"/>
    <w:rsid w:val="004B2F64"/>
    <w:rsid w:val="004B3AE6"/>
    <w:rsid w:val="004B3B19"/>
    <w:rsid w:val="004B3B54"/>
    <w:rsid w:val="004B3DDB"/>
    <w:rsid w:val="004B54B0"/>
    <w:rsid w:val="004B5A86"/>
    <w:rsid w:val="004B5F3B"/>
    <w:rsid w:val="004B6D2D"/>
    <w:rsid w:val="004B7102"/>
    <w:rsid w:val="004B74ED"/>
    <w:rsid w:val="004B7749"/>
    <w:rsid w:val="004B7879"/>
    <w:rsid w:val="004B7C89"/>
    <w:rsid w:val="004B7DB3"/>
    <w:rsid w:val="004C0346"/>
    <w:rsid w:val="004C1246"/>
    <w:rsid w:val="004C1977"/>
    <w:rsid w:val="004C201C"/>
    <w:rsid w:val="004C2269"/>
    <w:rsid w:val="004C3087"/>
    <w:rsid w:val="004C30E2"/>
    <w:rsid w:val="004C44D5"/>
    <w:rsid w:val="004C46E4"/>
    <w:rsid w:val="004C4B75"/>
    <w:rsid w:val="004C4F20"/>
    <w:rsid w:val="004C505F"/>
    <w:rsid w:val="004C56EC"/>
    <w:rsid w:val="004C59D3"/>
    <w:rsid w:val="004C5A45"/>
    <w:rsid w:val="004C6569"/>
    <w:rsid w:val="004C6680"/>
    <w:rsid w:val="004C70EB"/>
    <w:rsid w:val="004D0B99"/>
    <w:rsid w:val="004D106A"/>
    <w:rsid w:val="004D15A4"/>
    <w:rsid w:val="004D16D2"/>
    <w:rsid w:val="004D21F2"/>
    <w:rsid w:val="004D28CA"/>
    <w:rsid w:val="004D36D3"/>
    <w:rsid w:val="004D37AA"/>
    <w:rsid w:val="004D4114"/>
    <w:rsid w:val="004D466B"/>
    <w:rsid w:val="004D476F"/>
    <w:rsid w:val="004D4B52"/>
    <w:rsid w:val="004D4DB8"/>
    <w:rsid w:val="004D4EDB"/>
    <w:rsid w:val="004D6C26"/>
    <w:rsid w:val="004D7365"/>
    <w:rsid w:val="004D749B"/>
    <w:rsid w:val="004D77C2"/>
    <w:rsid w:val="004E0615"/>
    <w:rsid w:val="004E0747"/>
    <w:rsid w:val="004E0C32"/>
    <w:rsid w:val="004E0E33"/>
    <w:rsid w:val="004E12FF"/>
    <w:rsid w:val="004E171D"/>
    <w:rsid w:val="004E1848"/>
    <w:rsid w:val="004E19D2"/>
    <w:rsid w:val="004E1A9E"/>
    <w:rsid w:val="004E2122"/>
    <w:rsid w:val="004E2400"/>
    <w:rsid w:val="004E26AD"/>
    <w:rsid w:val="004E2760"/>
    <w:rsid w:val="004E2AB1"/>
    <w:rsid w:val="004E2D0C"/>
    <w:rsid w:val="004E2E6C"/>
    <w:rsid w:val="004E2EAB"/>
    <w:rsid w:val="004E30AC"/>
    <w:rsid w:val="004E3580"/>
    <w:rsid w:val="004E3685"/>
    <w:rsid w:val="004E39C9"/>
    <w:rsid w:val="004E3F8C"/>
    <w:rsid w:val="004E4009"/>
    <w:rsid w:val="004E43EA"/>
    <w:rsid w:val="004E4AAD"/>
    <w:rsid w:val="004E4C87"/>
    <w:rsid w:val="004E5001"/>
    <w:rsid w:val="004E559D"/>
    <w:rsid w:val="004E592D"/>
    <w:rsid w:val="004E5A0B"/>
    <w:rsid w:val="004E5B79"/>
    <w:rsid w:val="004E6008"/>
    <w:rsid w:val="004E65B8"/>
    <w:rsid w:val="004E6D46"/>
    <w:rsid w:val="004E70AE"/>
    <w:rsid w:val="004E75BC"/>
    <w:rsid w:val="004E75CF"/>
    <w:rsid w:val="004E77ED"/>
    <w:rsid w:val="004E7C0E"/>
    <w:rsid w:val="004E7DF6"/>
    <w:rsid w:val="004F0885"/>
    <w:rsid w:val="004F1036"/>
    <w:rsid w:val="004F14D2"/>
    <w:rsid w:val="004F152F"/>
    <w:rsid w:val="004F20B9"/>
    <w:rsid w:val="004F3F30"/>
    <w:rsid w:val="004F3F61"/>
    <w:rsid w:val="004F4D60"/>
    <w:rsid w:val="004F51BF"/>
    <w:rsid w:val="004F582E"/>
    <w:rsid w:val="004F6460"/>
    <w:rsid w:val="004F6611"/>
    <w:rsid w:val="004F66EE"/>
    <w:rsid w:val="004F67CD"/>
    <w:rsid w:val="004F7460"/>
    <w:rsid w:val="004F76AD"/>
    <w:rsid w:val="005000D9"/>
    <w:rsid w:val="00500600"/>
    <w:rsid w:val="00500C47"/>
    <w:rsid w:val="00501811"/>
    <w:rsid w:val="00501A9B"/>
    <w:rsid w:val="00501D06"/>
    <w:rsid w:val="005025ED"/>
    <w:rsid w:val="005027E0"/>
    <w:rsid w:val="0050281F"/>
    <w:rsid w:val="00502BA9"/>
    <w:rsid w:val="005031B1"/>
    <w:rsid w:val="005032F5"/>
    <w:rsid w:val="005042E5"/>
    <w:rsid w:val="00504B66"/>
    <w:rsid w:val="00504C2A"/>
    <w:rsid w:val="0050506B"/>
    <w:rsid w:val="00505354"/>
    <w:rsid w:val="005057A3"/>
    <w:rsid w:val="00505BBF"/>
    <w:rsid w:val="00505FA1"/>
    <w:rsid w:val="00506B5E"/>
    <w:rsid w:val="00506CA6"/>
    <w:rsid w:val="00507198"/>
    <w:rsid w:val="00507439"/>
    <w:rsid w:val="00507521"/>
    <w:rsid w:val="0050762A"/>
    <w:rsid w:val="00507643"/>
    <w:rsid w:val="005105D7"/>
    <w:rsid w:val="00510B1F"/>
    <w:rsid w:val="00510C86"/>
    <w:rsid w:val="00510FD3"/>
    <w:rsid w:val="00511106"/>
    <w:rsid w:val="00511285"/>
    <w:rsid w:val="0051147D"/>
    <w:rsid w:val="005114FA"/>
    <w:rsid w:val="0051195F"/>
    <w:rsid w:val="00511CDC"/>
    <w:rsid w:val="00511D2F"/>
    <w:rsid w:val="00512758"/>
    <w:rsid w:val="0051297E"/>
    <w:rsid w:val="00512BF6"/>
    <w:rsid w:val="005134C7"/>
    <w:rsid w:val="005138FD"/>
    <w:rsid w:val="00514C27"/>
    <w:rsid w:val="005151A7"/>
    <w:rsid w:val="00515245"/>
    <w:rsid w:val="0051588A"/>
    <w:rsid w:val="005158CE"/>
    <w:rsid w:val="00515B77"/>
    <w:rsid w:val="005164CE"/>
    <w:rsid w:val="0051705E"/>
    <w:rsid w:val="00517121"/>
    <w:rsid w:val="005172E0"/>
    <w:rsid w:val="0051791E"/>
    <w:rsid w:val="00517B21"/>
    <w:rsid w:val="00521CC5"/>
    <w:rsid w:val="005222B4"/>
    <w:rsid w:val="0052267D"/>
    <w:rsid w:val="00522FAE"/>
    <w:rsid w:val="0052453D"/>
    <w:rsid w:val="00524A45"/>
    <w:rsid w:val="00524BCE"/>
    <w:rsid w:val="00525866"/>
    <w:rsid w:val="00525F12"/>
    <w:rsid w:val="005260E3"/>
    <w:rsid w:val="00526677"/>
    <w:rsid w:val="0052677B"/>
    <w:rsid w:val="005267F1"/>
    <w:rsid w:val="00527934"/>
    <w:rsid w:val="005279BC"/>
    <w:rsid w:val="005279F2"/>
    <w:rsid w:val="00527E4F"/>
    <w:rsid w:val="00530611"/>
    <w:rsid w:val="00530A89"/>
    <w:rsid w:val="005310FA"/>
    <w:rsid w:val="00531325"/>
    <w:rsid w:val="0053157A"/>
    <w:rsid w:val="0053180A"/>
    <w:rsid w:val="00532496"/>
    <w:rsid w:val="00533C1E"/>
    <w:rsid w:val="00533DC2"/>
    <w:rsid w:val="005347EE"/>
    <w:rsid w:val="00534902"/>
    <w:rsid w:val="00534C79"/>
    <w:rsid w:val="0053598D"/>
    <w:rsid w:val="00535CBF"/>
    <w:rsid w:val="00535EB0"/>
    <w:rsid w:val="0053664F"/>
    <w:rsid w:val="00536779"/>
    <w:rsid w:val="00536989"/>
    <w:rsid w:val="00537003"/>
    <w:rsid w:val="00537554"/>
    <w:rsid w:val="00537C78"/>
    <w:rsid w:val="00540464"/>
    <w:rsid w:val="0054062E"/>
    <w:rsid w:val="00540E8B"/>
    <w:rsid w:val="005419B5"/>
    <w:rsid w:val="00541ED2"/>
    <w:rsid w:val="0054221B"/>
    <w:rsid w:val="005425C6"/>
    <w:rsid w:val="00542DCA"/>
    <w:rsid w:val="0054312F"/>
    <w:rsid w:val="005438DC"/>
    <w:rsid w:val="005438F4"/>
    <w:rsid w:val="00543C52"/>
    <w:rsid w:val="00544D91"/>
    <w:rsid w:val="00544ECB"/>
    <w:rsid w:val="00545007"/>
    <w:rsid w:val="005451DE"/>
    <w:rsid w:val="0054569B"/>
    <w:rsid w:val="0054579E"/>
    <w:rsid w:val="00545C82"/>
    <w:rsid w:val="00545D0A"/>
    <w:rsid w:val="00545D29"/>
    <w:rsid w:val="005467A8"/>
    <w:rsid w:val="005469FE"/>
    <w:rsid w:val="00546A5E"/>
    <w:rsid w:val="005478E8"/>
    <w:rsid w:val="00550F24"/>
    <w:rsid w:val="005511F9"/>
    <w:rsid w:val="005514AD"/>
    <w:rsid w:val="005523DD"/>
    <w:rsid w:val="00554199"/>
    <w:rsid w:val="005542C6"/>
    <w:rsid w:val="00555E7A"/>
    <w:rsid w:val="005562EB"/>
    <w:rsid w:val="005571EE"/>
    <w:rsid w:val="00557AC8"/>
    <w:rsid w:val="00561382"/>
    <w:rsid w:val="00561966"/>
    <w:rsid w:val="00561FF5"/>
    <w:rsid w:val="005620F6"/>
    <w:rsid w:val="0056266C"/>
    <w:rsid w:val="0056304C"/>
    <w:rsid w:val="0056310D"/>
    <w:rsid w:val="00563ACC"/>
    <w:rsid w:val="00563C39"/>
    <w:rsid w:val="0056484B"/>
    <w:rsid w:val="0056524E"/>
    <w:rsid w:val="00566124"/>
    <w:rsid w:val="0056632C"/>
    <w:rsid w:val="00566A0D"/>
    <w:rsid w:val="00566DD0"/>
    <w:rsid w:val="00566E06"/>
    <w:rsid w:val="00567497"/>
    <w:rsid w:val="00567B2C"/>
    <w:rsid w:val="00567CF0"/>
    <w:rsid w:val="00570098"/>
    <w:rsid w:val="005703EE"/>
    <w:rsid w:val="0057076B"/>
    <w:rsid w:val="00570BEA"/>
    <w:rsid w:val="00570F03"/>
    <w:rsid w:val="00571305"/>
    <w:rsid w:val="005727CA"/>
    <w:rsid w:val="00572C94"/>
    <w:rsid w:val="00573BB3"/>
    <w:rsid w:val="00575683"/>
    <w:rsid w:val="005756B5"/>
    <w:rsid w:val="005758B4"/>
    <w:rsid w:val="00575997"/>
    <w:rsid w:val="0057609C"/>
    <w:rsid w:val="005761F6"/>
    <w:rsid w:val="0057689C"/>
    <w:rsid w:val="0058003C"/>
    <w:rsid w:val="0058055D"/>
    <w:rsid w:val="00580868"/>
    <w:rsid w:val="00580DE0"/>
    <w:rsid w:val="00580E62"/>
    <w:rsid w:val="00581014"/>
    <w:rsid w:val="00581710"/>
    <w:rsid w:val="00581AFF"/>
    <w:rsid w:val="00581E1E"/>
    <w:rsid w:val="0058268C"/>
    <w:rsid w:val="005827B2"/>
    <w:rsid w:val="00583973"/>
    <w:rsid w:val="00583BEF"/>
    <w:rsid w:val="00583CD5"/>
    <w:rsid w:val="00583FED"/>
    <w:rsid w:val="0058462F"/>
    <w:rsid w:val="00584F60"/>
    <w:rsid w:val="00586318"/>
    <w:rsid w:val="00586676"/>
    <w:rsid w:val="005866F3"/>
    <w:rsid w:val="0058670C"/>
    <w:rsid w:val="005867C4"/>
    <w:rsid w:val="00587121"/>
    <w:rsid w:val="00587424"/>
    <w:rsid w:val="00587467"/>
    <w:rsid w:val="00587E00"/>
    <w:rsid w:val="00587E8C"/>
    <w:rsid w:val="00587F45"/>
    <w:rsid w:val="005900A5"/>
    <w:rsid w:val="005900D8"/>
    <w:rsid w:val="00590B94"/>
    <w:rsid w:val="00591F4B"/>
    <w:rsid w:val="005924BD"/>
    <w:rsid w:val="00592543"/>
    <w:rsid w:val="00592AA3"/>
    <w:rsid w:val="00593BDA"/>
    <w:rsid w:val="00594072"/>
    <w:rsid w:val="00594B53"/>
    <w:rsid w:val="00594E56"/>
    <w:rsid w:val="0059506D"/>
    <w:rsid w:val="0059570B"/>
    <w:rsid w:val="00595B16"/>
    <w:rsid w:val="00595D41"/>
    <w:rsid w:val="00596354"/>
    <w:rsid w:val="00596F9F"/>
    <w:rsid w:val="0059748D"/>
    <w:rsid w:val="005975FE"/>
    <w:rsid w:val="00597B99"/>
    <w:rsid w:val="00597DC1"/>
    <w:rsid w:val="005A052C"/>
    <w:rsid w:val="005A066D"/>
    <w:rsid w:val="005A0D72"/>
    <w:rsid w:val="005A10DB"/>
    <w:rsid w:val="005A15F3"/>
    <w:rsid w:val="005A25EF"/>
    <w:rsid w:val="005A2E5D"/>
    <w:rsid w:val="005A3067"/>
    <w:rsid w:val="005A33DC"/>
    <w:rsid w:val="005A3A3C"/>
    <w:rsid w:val="005A3AD4"/>
    <w:rsid w:val="005A3C3B"/>
    <w:rsid w:val="005A4555"/>
    <w:rsid w:val="005A562B"/>
    <w:rsid w:val="005A5B97"/>
    <w:rsid w:val="005A69C5"/>
    <w:rsid w:val="005A717A"/>
    <w:rsid w:val="005B0017"/>
    <w:rsid w:val="005B0506"/>
    <w:rsid w:val="005B0A36"/>
    <w:rsid w:val="005B0B41"/>
    <w:rsid w:val="005B0CAB"/>
    <w:rsid w:val="005B0F64"/>
    <w:rsid w:val="005B25D1"/>
    <w:rsid w:val="005B29C3"/>
    <w:rsid w:val="005B2A4C"/>
    <w:rsid w:val="005B2E1E"/>
    <w:rsid w:val="005B2F97"/>
    <w:rsid w:val="005B3463"/>
    <w:rsid w:val="005B3541"/>
    <w:rsid w:val="005B3A25"/>
    <w:rsid w:val="005B3E51"/>
    <w:rsid w:val="005B407F"/>
    <w:rsid w:val="005B41D2"/>
    <w:rsid w:val="005B4497"/>
    <w:rsid w:val="005B4C8C"/>
    <w:rsid w:val="005B4EEB"/>
    <w:rsid w:val="005B5398"/>
    <w:rsid w:val="005B56D8"/>
    <w:rsid w:val="005B5AF3"/>
    <w:rsid w:val="005B5B59"/>
    <w:rsid w:val="005B60EF"/>
    <w:rsid w:val="005B634B"/>
    <w:rsid w:val="005B66EB"/>
    <w:rsid w:val="005B6C97"/>
    <w:rsid w:val="005B6CD0"/>
    <w:rsid w:val="005B7199"/>
    <w:rsid w:val="005B785A"/>
    <w:rsid w:val="005C00E4"/>
    <w:rsid w:val="005C1089"/>
    <w:rsid w:val="005C123F"/>
    <w:rsid w:val="005C1534"/>
    <w:rsid w:val="005C1562"/>
    <w:rsid w:val="005C1C50"/>
    <w:rsid w:val="005C2018"/>
    <w:rsid w:val="005C23DD"/>
    <w:rsid w:val="005C23EE"/>
    <w:rsid w:val="005C27F8"/>
    <w:rsid w:val="005C285C"/>
    <w:rsid w:val="005C2E42"/>
    <w:rsid w:val="005C34D6"/>
    <w:rsid w:val="005C358F"/>
    <w:rsid w:val="005C4449"/>
    <w:rsid w:val="005C5249"/>
    <w:rsid w:val="005C5700"/>
    <w:rsid w:val="005C5853"/>
    <w:rsid w:val="005C6104"/>
    <w:rsid w:val="005C6105"/>
    <w:rsid w:val="005C6123"/>
    <w:rsid w:val="005C61AA"/>
    <w:rsid w:val="005C6384"/>
    <w:rsid w:val="005C6E0C"/>
    <w:rsid w:val="005C7429"/>
    <w:rsid w:val="005C7C23"/>
    <w:rsid w:val="005C7E5B"/>
    <w:rsid w:val="005D0694"/>
    <w:rsid w:val="005D175F"/>
    <w:rsid w:val="005D27AA"/>
    <w:rsid w:val="005D2B3D"/>
    <w:rsid w:val="005D3037"/>
    <w:rsid w:val="005D35F2"/>
    <w:rsid w:val="005D37B4"/>
    <w:rsid w:val="005D3A2B"/>
    <w:rsid w:val="005D3B9D"/>
    <w:rsid w:val="005D3CD2"/>
    <w:rsid w:val="005D49FA"/>
    <w:rsid w:val="005D4C69"/>
    <w:rsid w:val="005D5065"/>
    <w:rsid w:val="005D5431"/>
    <w:rsid w:val="005D5695"/>
    <w:rsid w:val="005D6593"/>
    <w:rsid w:val="005D70D4"/>
    <w:rsid w:val="005D76D9"/>
    <w:rsid w:val="005E03EB"/>
    <w:rsid w:val="005E0951"/>
    <w:rsid w:val="005E0CA7"/>
    <w:rsid w:val="005E11DE"/>
    <w:rsid w:val="005E1BFC"/>
    <w:rsid w:val="005E1C46"/>
    <w:rsid w:val="005E22BE"/>
    <w:rsid w:val="005E233A"/>
    <w:rsid w:val="005E3319"/>
    <w:rsid w:val="005E3F43"/>
    <w:rsid w:val="005E4092"/>
    <w:rsid w:val="005E4099"/>
    <w:rsid w:val="005E445B"/>
    <w:rsid w:val="005E479C"/>
    <w:rsid w:val="005E60A8"/>
    <w:rsid w:val="005E7589"/>
    <w:rsid w:val="005E789F"/>
    <w:rsid w:val="005E7ABC"/>
    <w:rsid w:val="005E7CD7"/>
    <w:rsid w:val="005E7D7B"/>
    <w:rsid w:val="005E7E1E"/>
    <w:rsid w:val="005E7FDB"/>
    <w:rsid w:val="005F1751"/>
    <w:rsid w:val="005F1A17"/>
    <w:rsid w:val="005F20A8"/>
    <w:rsid w:val="005F40AF"/>
    <w:rsid w:val="005F463A"/>
    <w:rsid w:val="005F4A18"/>
    <w:rsid w:val="005F4A42"/>
    <w:rsid w:val="005F4B74"/>
    <w:rsid w:val="005F4D13"/>
    <w:rsid w:val="005F4F6A"/>
    <w:rsid w:val="005F546D"/>
    <w:rsid w:val="005F6397"/>
    <w:rsid w:val="005F6A62"/>
    <w:rsid w:val="005F6FD5"/>
    <w:rsid w:val="005F74A1"/>
    <w:rsid w:val="005F7879"/>
    <w:rsid w:val="005F7DBC"/>
    <w:rsid w:val="005F7EB7"/>
    <w:rsid w:val="00600007"/>
    <w:rsid w:val="00600155"/>
    <w:rsid w:val="0060056E"/>
    <w:rsid w:val="006005ED"/>
    <w:rsid w:val="00600624"/>
    <w:rsid w:val="00600671"/>
    <w:rsid w:val="0060071C"/>
    <w:rsid w:val="0060074A"/>
    <w:rsid w:val="00600FFF"/>
    <w:rsid w:val="0060128D"/>
    <w:rsid w:val="006019AD"/>
    <w:rsid w:val="00601F45"/>
    <w:rsid w:val="0060272D"/>
    <w:rsid w:val="00602889"/>
    <w:rsid w:val="00602BFA"/>
    <w:rsid w:val="006030B3"/>
    <w:rsid w:val="00603AF5"/>
    <w:rsid w:val="006046BB"/>
    <w:rsid w:val="0060471A"/>
    <w:rsid w:val="0060481D"/>
    <w:rsid w:val="0060486F"/>
    <w:rsid w:val="00604DFC"/>
    <w:rsid w:val="00606D9A"/>
    <w:rsid w:val="0060780A"/>
    <w:rsid w:val="00610112"/>
    <w:rsid w:val="0061014A"/>
    <w:rsid w:val="00610A9B"/>
    <w:rsid w:val="00610E80"/>
    <w:rsid w:val="006110F9"/>
    <w:rsid w:val="006115E1"/>
    <w:rsid w:val="00611BC9"/>
    <w:rsid w:val="00611FD3"/>
    <w:rsid w:val="006124F0"/>
    <w:rsid w:val="00612621"/>
    <w:rsid w:val="006137A0"/>
    <w:rsid w:val="00613C43"/>
    <w:rsid w:val="00613D7C"/>
    <w:rsid w:val="00613E2E"/>
    <w:rsid w:val="0061414E"/>
    <w:rsid w:val="0061416B"/>
    <w:rsid w:val="0061544A"/>
    <w:rsid w:val="00615C7C"/>
    <w:rsid w:val="00615F87"/>
    <w:rsid w:val="00616049"/>
    <w:rsid w:val="00616057"/>
    <w:rsid w:val="00616974"/>
    <w:rsid w:val="00617045"/>
    <w:rsid w:val="00617812"/>
    <w:rsid w:val="00617864"/>
    <w:rsid w:val="006201BF"/>
    <w:rsid w:val="006206A9"/>
    <w:rsid w:val="00620703"/>
    <w:rsid w:val="00621167"/>
    <w:rsid w:val="006212DC"/>
    <w:rsid w:val="006213D1"/>
    <w:rsid w:val="00621DCF"/>
    <w:rsid w:val="006220E5"/>
    <w:rsid w:val="00622190"/>
    <w:rsid w:val="0062298D"/>
    <w:rsid w:val="00622A45"/>
    <w:rsid w:val="00622E94"/>
    <w:rsid w:val="00623E57"/>
    <w:rsid w:val="00625BFC"/>
    <w:rsid w:val="00625EBE"/>
    <w:rsid w:val="00626A56"/>
    <w:rsid w:val="0062765D"/>
    <w:rsid w:val="006278F5"/>
    <w:rsid w:val="00631010"/>
    <w:rsid w:val="006310BB"/>
    <w:rsid w:val="00631510"/>
    <w:rsid w:val="00632C4A"/>
    <w:rsid w:val="00632FD3"/>
    <w:rsid w:val="006337C1"/>
    <w:rsid w:val="00633DBB"/>
    <w:rsid w:val="00634C4B"/>
    <w:rsid w:val="00636414"/>
    <w:rsid w:val="00636E3A"/>
    <w:rsid w:val="006372AD"/>
    <w:rsid w:val="00637A05"/>
    <w:rsid w:val="00641235"/>
    <w:rsid w:val="0064127C"/>
    <w:rsid w:val="006416B0"/>
    <w:rsid w:val="0064171C"/>
    <w:rsid w:val="006417F4"/>
    <w:rsid w:val="00641930"/>
    <w:rsid w:val="00641EF1"/>
    <w:rsid w:val="00641F3D"/>
    <w:rsid w:val="00642172"/>
    <w:rsid w:val="00642885"/>
    <w:rsid w:val="00643345"/>
    <w:rsid w:val="0064344A"/>
    <w:rsid w:val="00644098"/>
    <w:rsid w:val="006441F2"/>
    <w:rsid w:val="00644B91"/>
    <w:rsid w:val="0064507D"/>
    <w:rsid w:val="0064538C"/>
    <w:rsid w:val="006458E3"/>
    <w:rsid w:val="00646917"/>
    <w:rsid w:val="00646E19"/>
    <w:rsid w:val="00647D27"/>
    <w:rsid w:val="00647D4C"/>
    <w:rsid w:val="00650C4C"/>
    <w:rsid w:val="00650E89"/>
    <w:rsid w:val="00651805"/>
    <w:rsid w:val="00651DD2"/>
    <w:rsid w:val="00652739"/>
    <w:rsid w:val="00653B83"/>
    <w:rsid w:val="006542BE"/>
    <w:rsid w:val="006543BE"/>
    <w:rsid w:val="0065454A"/>
    <w:rsid w:val="00654C15"/>
    <w:rsid w:val="00654EEB"/>
    <w:rsid w:val="00654EEF"/>
    <w:rsid w:val="00655ADA"/>
    <w:rsid w:val="00655C3B"/>
    <w:rsid w:val="00655CD0"/>
    <w:rsid w:val="00655E67"/>
    <w:rsid w:val="00655E86"/>
    <w:rsid w:val="00656881"/>
    <w:rsid w:val="00657A01"/>
    <w:rsid w:val="00657E8A"/>
    <w:rsid w:val="00660A80"/>
    <w:rsid w:val="00660A92"/>
    <w:rsid w:val="00661077"/>
    <w:rsid w:val="00661091"/>
    <w:rsid w:val="006621F3"/>
    <w:rsid w:val="00662548"/>
    <w:rsid w:val="00662793"/>
    <w:rsid w:val="00662E3D"/>
    <w:rsid w:val="00663247"/>
    <w:rsid w:val="00663D29"/>
    <w:rsid w:val="00663E09"/>
    <w:rsid w:val="00664303"/>
    <w:rsid w:val="00664633"/>
    <w:rsid w:val="00664646"/>
    <w:rsid w:val="006654F4"/>
    <w:rsid w:val="00665EA8"/>
    <w:rsid w:val="006665BD"/>
    <w:rsid w:val="006668A6"/>
    <w:rsid w:val="0066735A"/>
    <w:rsid w:val="00667774"/>
    <w:rsid w:val="006677B5"/>
    <w:rsid w:val="00670580"/>
    <w:rsid w:val="00670604"/>
    <w:rsid w:val="0067074A"/>
    <w:rsid w:val="006709A7"/>
    <w:rsid w:val="006709F4"/>
    <w:rsid w:val="00670AC5"/>
    <w:rsid w:val="00670EF5"/>
    <w:rsid w:val="0067100B"/>
    <w:rsid w:val="00671EE6"/>
    <w:rsid w:val="00671F12"/>
    <w:rsid w:val="00672212"/>
    <w:rsid w:val="0067228D"/>
    <w:rsid w:val="006733F2"/>
    <w:rsid w:val="00673A4A"/>
    <w:rsid w:val="0067419E"/>
    <w:rsid w:val="00674B15"/>
    <w:rsid w:val="00674B40"/>
    <w:rsid w:val="006750FC"/>
    <w:rsid w:val="00677023"/>
    <w:rsid w:val="00677121"/>
    <w:rsid w:val="006774E9"/>
    <w:rsid w:val="00677536"/>
    <w:rsid w:val="00677614"/>
    <w:rsid w:val="00677923"/>
    <w:rsid w:val="00677A1C"/>
    <w:rsid w:val="00680C86"/>
    <w:rsid w:val="00681326"/>
    <w:rsid w:val="006819C8"/>
    <w:rsid w:val="00682199"/>
    <w:rsid w:val="006822A5"/>
    <w:rsid w:val="00682A42"/>
    <w:rsid w:val="00683A90"/>
    <w:rsid w:val="00684063"/>
    <w:rsid w:val="006840E9"/>
    <w:rsid w:val="00684622"/>
    <w:rsid w:val="0068474F"/>
    <w:rsid w:val="00684F7E"/>
    <w:rsid w:val="00685875"/>
    <w:rsid w:val="00686CE6"/>
    <w:rsid w:val="0068716A"/>
    <w:rsid w:val="00687455"/>
    <w:rsid w:val="00687B92"/>
    <w:rsid w:val="006915D5"/>
    <w:rsid w:val="006917F4"/>
    <w:rsid w:val="006918DD"/>
    <w:rsid w:val="00691E81"/>
    <w:rsid w:val="00692582"/>
    <w:rsid w:val="00692657"/>
    <w:rsid w:val="006929A6"/>
    <w:rsid w:val="00692E50"/>
    <w:rsid w:val="006934A4"/>
    <w:rsid w:val="00693864"/>
    <w:rsid w:val="0069394B"/>
    <w:rsid w:val="00693EBE"/>
    <w:rsid w:val="00693FCE"/>
    <w:rsid w:val="0069416F"/>
    <w:rsid w:val="0069429D"/>
    <w:rsid w:val="00694683"/>
    <w:rsid w:val="00694B23"/>
    <w:rsid w:val="006956E0"/>
    <w:rsid w:val="0069603B"/>
    <w:rsid w:val="00696130"/>
    <w:rsid w:val="006961F8"/>
    <w:rsid w:val="0069646B"/>
    <w:rsid w:val="00696476"/>
    <w:rsid w:val="00697BC4"/>
    <w:rsid w:val="00697E3A"/>
    <w:rsid w:val="00697F8D"/>
    <w:rsid w:val="006A0736"/>
    <w:rsid w:val="006A0752"/>
    <w:rsid w:val="006A0A48"/>
    <w:rsid w:val="006A12B4"/>
    <w:rsid w:val="006A2120"/>
    <w:rsid w:val="006A2276"/>
    <w:rsid w:val="006A231C"/>
    <w:rsid w:val="006A24DB"/>
    <w:rsid w:val="006A25DC"/>
    <w:rsid w:val="006A28D9"/>
    <w:rsid w:val="006A308E"/>
    <w:rsid w:val="006A30DD"/>
    <w:rsid w:val="006A3140"/>
    <w:rsid w:val="006A373C"/>
    <w:rsid w:val="006A37EB"/>
    <w:rsid w:val="006A527C"/>
    <w:rsid w:val="006A5CF4"/>
    <w:rsid w:val="006A5EF1"/>
    <w:rsid w:val="006A649D"/>
    <w:rsid w:val="006A6668"/>
    <w:rsid w:val="006A66B0"/>
    <w:rsid w:val="006A6A40"/>
    <w:rsid w:val="006A6FE0"/>
    <w:rsid w:val="006A71EB"/>
    <w:rsid w:val="006A7237"/>
    <w:rsid w:val="006A72A1"/>
    <w:rsid w:val="006A7560"/>
    <w:rsid w:val="006A763B"/>
    <w:rsid w:val="006A79A1"/>
    <w:rsid w:val="006A7A37"/>
    <w:rsid w:val="006A7CD3"/>
    <w:rsid w:val="006B02DB"/>
    <w:rsid w:val="006B0947"/>
    <w:rsid w:val="006B149C"/>
    <w:rsid w:val="006B172D"/>
    <w:rsid w:val="006B2471"/>
    <w:rsid w:val="006B25A8"/>
    <w:rsid w:val="006B2638"/>
    <w:rsid w:val="006B2AE0"/>
    <w:rsid w:val="006B34D0"/>
    <w:rsid w:val="006B3E59"/>
    <w:rsid w:val="006B435D"/>
    <w:rsid w:val="006B58AF"/>
    <w:rsid w:val="006B608C"/>
    <w:rsid w:val="006B62B5"/>
    <w:rsid w:val="006B6989"/>
    <w:rsid w:val="006B6AA1"/>
    <w:rsid w:val="006B7742"/>
    <w:rsid w:val="006B7819"/>
    <w:rsid w:val="006C011B"/>
    <w:rsid w:val="006C05FC"/>
    <w:rsid w:val="006C071F"/>
    <w:rsid w:val="006C0859"/>
    <w:rsid w:val="006C1D2D"/>
    <w:rsid w:val="006C21D6"/>
    <w:rsid w:val="006C239A"/>
    <w:rsid w:val="006C2831"/>
    <w:rsid w:val="006C3A5F"/>
    <w:rsid w:val="006C4816"/>
    <w:rsid w:val="006C51A3"/>
    <w:rsid w:val="006C5425"/>
    <w:rsid w:val="006C56C8"/>
    <w:rsid w:val="006C5A3E"/>
    <w:rsid w:val="006C66A5"/>
    <w:rsid w:val="006C70E6"/>
    <w:rsid w:val="006C757F"/>
    <w:rsid w:val="006C7B28"/>
    <w:rsid w:val="006C7BFD"/>
    <w:rsid w:val="006D10A5"/>
    <w:rsid w:val="006D1A1D"/>
    <w:rsid w:val="006D3418"/>
    <w:rsid w:val="006D35BB"/>
    <w:rsid w:val="006D36F3"/>
    <w:rsid w:val="006D44DB"/>
    <w:rsid w:val="006D46AE"/>
    <w:rsid w:val="006D4766"/>
    <w:rsid w:val="006D555E"/>
    <w:rsid w:val="006D58B9"/>
    <w:rsid w:val="006D5D43"/>
    <w:rsid w:val="006D63CD"/>
    <w:rsid w:val="006D6779"/>
    <w:rsid w:val="006D728C"/>
    <w:rsid w:val="006D7A16"/>
    <w:rsid w:val="006D7BE0"/>
    <w:rsid w:val="006D7D48"/>
    <w:rsid w:val="006E06D1"/>
    <w:rsid w:val="006E088D"/>
    <w:rsid w:val="006E0A7C"/>
    <w:rsid w:val="006E175F"/>
    <w:rsid w:val="006E1A85"/>
    <w:rsid w:val="006E1E56"/>
    <w:rsid w:val="006E25E7"/>
    <w:rsid w:val="006E3113"/>
    <w:rsid w:val="006E3594"/>
    <w:rsid w:val="006E4195"/>
    <w:rsid w:val="006E4A5B"/>
    <w:rsid w:val="006E4C8F"/>
    <w:rsid w:val="006E59A7"/>
    <w:rsid w:val="006E5B8F"/>
    <w:rsid w:val="006E6242"/>
    <w:rsid w:val="006E65F4"/>
    <w:rsid w:val="006E6BAF"/>
    <w:rsid w:val="006E6E45"/>
    <w:rsid w:val="006E6EF6"/>
    <w:rsid w:val="006E6EFE"/>
    <w:rsid w:val="006E7729"/>
    <w:rsid w:val="006E78EB"/>
    <w:rsid w:val="006F062D"/>
    <w:rsid w:val="006F0670"/>
    <w:rsid w:val="006F0750"/>
    <w:rsid w:val="006F090E"/>
    <w:rsid w:val="006F121B"/>
    <w:rsid w:val="006F1797"/>
    <w:rsid w:val="006F22A0"/>
    <w:rsid w:val="006F2654"/>
    <w:rsid w:val="006F2A3F"/>
    <w:rsid w:val="006F2FD5"/>
    <w:rsid w:val="006F3016"/>
    <w:rsid w:val="006F3427"/>
    <w:rsid w:val="006F37BD"/>
    <w:rsid w:val="006F3F67"/>
    <w:rsid w:val="006F4237"/>
    <w:rsid w:val="006F4AE6"/>
    <w:rsid w:val="006F56AE"/>
    <w:rsid w:val="006F61ED"/>
    <w:rsid w:val="006F6578"/>
    <w:rsid w:val="006F6740"/>
    <w:rsid w:val="006F7A72"/>
    <w:rsid w:val="006F7A8D"/>
    <w:rsid w:val="007004BF"/>
    <w:rsid w:val="00700583"/>
    <w:rsid w:val="007007D3"/>
    <w:rsid w:val="007013AA"/>
    <w:rsid w:val="00701DE3"/>
    <w:rsid w:val="0070202D"/>
    <w:rsid w:val="007022B2"/>
    <w:rsid w:val="007024EF"/>
    <w:rsid w:val="0070256F"/>
    <w:rsid w:val="00703017"/>
    <w:rsid w:val="007030FA"/>
    <w:rsid w:val="00703672"/>
    <w:rsid w:val="00703801"/>
    <w:rsid w:val="007038C3"/>
    <w:rsid w:val="0070418E"/>
    <w:rsid w:val="00704650"/>
    <w:rsid w:val="007046CA"/>
    <w:rsid w:val="007048DA"/>
    <w:rsid w:val="0070539A"/>
    <w:rsid w:val="0070682B"/>
    <w:rsid w:val="00706CB8"/>
    <w:rsid w:val="00706FEE"/>
    <w:rsid w:val="0070708C"/>
    <w:rsid w:val="0070739B"/>
    <w:rsid w:val="00707A62"/>
    <w:rsid w:val="00710463"/>
    <w:rsid w:val="00710A8B"/>
    <w:rsid w:val="00710BD7"/>
    <w:rsid w:val="00710C8F"/>
    <w:rsid w:val="007121C2"/>
    <w:rsid w:val="007121E1"/>
    <w:rsid w:val="00712C96"/>
    <w:rsid w:val="00713126"/>
    <w:rsid w:val="0071315F"/>
    <w:rsid w:val="0071336E"/>
    <w:rsid w:val="00713448"/>
    <w:rsid w:val="0071357B"/>
    <w:rsid w:val="007136BB"/>
    <w:rsid w:val="00713A8D"/>
    <w:rsid w:val="00713D6D"/>
    <w:rsid w:val="00714C26"/>
    <w:rsid w:val="00715A48"/>
    <w:rsid w:val="00715C14"/>
    <w:rsid w:val="0071613F"/>
    <w:rsid w:val="00716F2D"/>
    <w:rsid w:val="00717DFB"/>
    <w:rsid w:val="00717E9C"/>
    <w:rsid w:val="007207A5"/>
    <w:rsid w:val="00721203"/>
    <w:rsid w:val="0072145B"/>
    <w:rsid w:val="0072180E"/>
    <w:rsid w:val="00722017"/>
    <w:rsid w:val="00722B60"/>
    <w:rsid w:val="00722CCA"/>
    <w:rsid w:val="00722E98"/>
    <w:rsid w:val="00723919"/>
    <w:rsid w:val="00724258"/>
    <w:rsid w:val="007246C8"/>
    <w:rsid w:val="007249F2"/>
    <w:rsid w:val="0072545D"/>
    <w:rsid w:val="0072599B"/>
    <w:rsid w:val="00725A92"/>
    <w:rsid w:val="0072660E"/>
    <w:rsid w:val="0072781B"/>
    <w:rsid w:val="00730B00"/>
    <w:rsid w:val="00730B15"/>
    <w:rsid w:val="00730DEF"/>
    <w:rsid w:val="007316EF"/>
    <w:rsid w:val="00732BBF"/>
    <w:rsid w:val="00733198"/>
    <w:rsid w:val="00733314"/>
    <w:rsid w:val="0073372E"/>
    <w:rsid w:val="00734553"/>
    <w:rsid w:val="00734A35"/>
    <w:rsid w:val="00735E41"/>
    <w:rsid w:val="00735EB5"/>
    <w:rsid w:val="00735F09"/>
    <w:rsid w:val="00735FD9"/>
    <w:rsid w:val="00736431"/>
    <w:rsid w:val="007365D0"/>
    <w:rsid w:val="00736882"/>
    <w:rsid w:val="00736D62"/>
    <w:rsid w:val="0073751F"/>
    <w:rsid w:val="00737619"/>
    <w:rsid w:val="0073792E"/>
    <w:rsid w:val="00740AFF"/>
    <w:rsid w:val="00740B97"/>
    <w:rsid w:val="007410BA"/>
    <w:rsid w:val="007417C5"/>
    <w:rsid w:val="00741B13"/>
    <w:rsid w:val="00741D75"/>
    <w:rsid w:val="00741DE7"/>
    <w:rsid w:val="00742A78"/>
    <w:rsid w:val="00742FA7"/>
    <w:rsid w:val="007437AE"/>
    <w:rsid w:val="00743CC0"/>
    <w:rsid w:val="0074442C"/>
    <w:rsid w:val="007452D0"/>
    <w:rsid w:val="0074569B"/>
    <w:rsid w:val="007458F8"/>
    <w:rsid w:val="007459A8"/>
    <w:rsid w:val="00745DC1"/>
    <w:rsid w:val="0074608B"/>
    <w:rsid w:val="0074723C"/>
    <w:rsid w:val="007476CD"/>
    <w:rsid w:val="00747B1C"/>
    <w:rsid w:val="00747B45"/>
    <w:rsid w:val="00747BEC"/>
    <w:rsid w:val="007501C1"/>
    <w:rsid w:val="00750B1A"/>
    <w:rsid w:val="00751054"/>
    <w:rsid w:val="007511E0"/>
    <w:rsid w:val="00751426"/>
    <w:rsid w:val="00752536"/>
    <w:rsid w:val="00752DEF"/>
    <w:rsid w:val="00753901"/>
    <w:rsid w:val="00753E95"/>
    <w:rsid w:val="00753EF3"/>
    <w:rsid w:val="00754057"/>
    <w:rsid w:val="007541CA"/>
    <w:rsid w:val="00755345"/>
    <w:rsid w:val="007555CA"/>
    <w:rsid w:val="00755AED"/>
    <w:rsid w:val="00756577"/>
    <w:rsid w:val="007575D9"/>
    <w:rsid w:val="00757B9E"/>
    <w:rsid w:val="00760171"/>
    <w:rsid w:val="007615EF"/>
    <w:rsid w:val="00761696"/>
    <w:rsid w:val="00762AF0"/>
    <w:rsid w:val="0076300C"/>
    <w:rsid w:val="00763507"/>
    <w:rsid w:val="00763954"/>
    <w:rsid w:val="00764129"/>
    <w:rsid w:val="007645F1"/>
    <w:rsid w:val="007647AC"/>
    <w:rsid w:val="007648D2"/>
    <w:rsid w:val="00764CDD"/>
    <w:rsid w:val="007652C3"/>
    <w:rsid w:val="00765902"/>
    <w:rsid w:val="00766BF9"/>
    <w:rsid w:val="007671A5"/>
    <w:rsid w:val="00767D88"/>
    <w:rsid w:val="00770516"/>
    <w:rsid w:val="00770C28"/>
    <w:rsid w:val="00771E21"/>
    <w:rsid w:val="00772201"/>
    <w:rsid w:val="0077231C"/>
    <w:rsid w:val="00772D38"/>
    <w:rsid w:val="00772FBF"/>
    <w:rsid w:val="00773031"/>
    <w:rsid w:val="00773FC4"/>
    <w:rsid w:val="007742AB"/>
    <w:rsid w:val="0077446E"/>
    <w:rsid w:val="00775125"/>
    <w:rsid w:val="007754A6"/>
    <w:rsid w:val="00775A12"/>
    <w:rsid w:val="007760C9"/>
    <w:rsid w:val="00776C33"/>
    <w:rsid w:val="00776E95"/>
    <w:rsid w:val="00776F90"/>
    <w:rsid w:val="00777283"/>
    <w:rsid w:val="0077741A"/>
    <w:rsid w:val="0077753C"/>
    <w:rsid w:val="0077753F"/>
    <w:rsid w:val="00777769"/>
    <w:rsid w:val="007811EC"/>
    <w:rsid w:val="0078209C"/>
    <w:rsid w:val="0078221F"/>
    <w:rsid w:val="00782698"/>
    <w:rsid w:val="00782AE5"/>
    <w:rsid w:val="00783531"/>
    <w:rsid w:val="00783893"/>
    <w:rsid w:val="007839EA"/>
    <w:rsid w:val="00784EFF"/>
    <w:rsid w:val="00785CA1"/>
    <w:rsid w:val="007860E1"/>
    <w:rsid w:val="007868DD"/>
    <w:rsid w:val="00787B80"/>
    <w:rsid w:val="00790148"/>
    <w:rsid w:val="007908A2"/>
    <w:rsid w:val="00790AC8"/>
    <w:rsid w:val="00790B95"/>
    <w:rsid w:val="00790E82"/>
    <w:rsid w:val="00791457"/>
    <w:rsid w:val="007915D4"/>
    <w:rsid w:val="00791D32"/>
    <w:rsid w:val="00792AFC"/>
    <w:rsid w:val="007937C4"/>
    <w:rsid w:val="007938EF"/>
    <w:rsid w:val="00793C3E"/>
    <w:rsid w:val="00793E17"/>
    <w:rsid w:val="00794DFA"/>
    <w:rsid w:val="0079505E"/>
    <w:rsid w:val="007954B4"/>
    <w:rsid w:val="007961DD"/>
    <w:rsid w:val="0079692B"/>
    <w:rsid w:val="00796F09"/>
    <w:rsid w:val="00797178"/>
    <w:rsid w:val="00797C92"/>
    <w:rsid w:val="007A0AA8"/>
    <w:rsid w:val="007A1661"/>
    <w:rsid w:val="007A1A3E"/>
    <w:rsid w:val="007A21A3"/>
    <w:rsid w:val="007A2817"/>
    <w:rsid w:val="007A292C"/>
    <w:rsid w:val="007A3689"/>
    <w:rsid w:val="007A391A"/>
    <w:rsid w:val="007A393A"/>
    <w:rsid w:val="007A3EE9"/>
    <w:rsid w:val="007A40C7"/>
    <w:rsid w:val="007A57D3"/>
    <w:rsid w:val="007A5DEE"/>
    <w:rsid w:val="007A5E5F"/>
    <w:rsid w:val="007A5FC6"/>
    <w:rsid w:val="007A6040"/>
    <w:rsid w:val="007A6B29"/>
    <w:rsid w:val="007A73D4"/>
    <w:rsid w:val="007A7546"/>
    <w:rsid w:val="007A7BFF"/>
    <w:rsid w:val="007B0C8F"/>
    <w:rsid w:val="007B0DBF"/>
    <w:rsid w:val="007B2287"/>
    <w:rsid w:val="007B23B5"/>
    <w:rsid w:val="007B2569"/>
    <w:rsid w:val="007B27B9"/>
    <w:rsid w:val="007B2FF1"/>
    <w:rsid w:val="007B3352"/>
    <w:rsid w:val="007B3E79"/>
    <w:rsid w:val="007B3F36"/>
    <w:rsid w:val="007B44BF"/>
    <w:rsid w:val="007B4665"/>
    <w:rsid w:val="007B470D"/>
    <w:rsid w:val="007B502A"/>
    <w:rsid w:val="007B512E"/>
    <w:rsid w:val="007B52AD"/>
    <w:rsid w:val="007B5C74"/>
    <w:rsid w:val="007B7878"/>
    <w:rsid w:val="007B7972"/>
    <w:rsid w:val="007C07B9"/>
    <w:rsid w:val="007C0F08"/>
    <w:rsid w:val="007C149F"/>
    <w:rsid w:val="007C1D3E"/>
    <w:rsid w:val="007C23A1"/>
    <w:rsid w:val="007C2CA8"/>
    <w:rsid w:val="007C3061"/>
    <w:rsid w:val="007C37EE"/>
    <w:rsid w:val="007C38ED"/>
    <w:rsid w:val="007C4B85"/>
    <w:rsid w:val="007C535C"/>
    <w:rsid w:val="007C5FEA"/>
    <w:rsid w:val="007C602E"/>
    <w:rsid w:val="007C6614"/>
    <w:rsid w:val="007C6953"/>
    <w:rsid w:val="007C69F5"/>
    <w:rsid w:val="007C76D3"/>
    <w:rsid w:val="007C77BC"/>
    <w:rsid w:val="007D04F9"/>
    <w:rsid w:val="007D077E"/>
    <w:rsid w:val="007D0B0F"/>
    <w:rsid w:val="007D1157"/>
    <w:rsid w:val="007D24B8"/>
    <w:rsid w:val="007D2FD1"/>
    <w:rsid w:val="007D311A"/>
    <w:rsid w:val="007D3595"/>
    <w:rsid w:val="007D3C02"/>
    <w:rsid w:val="007D3C89"/>
    <w:rsid w:val="007D43A2"/>
    <w:rsid w:val="007D467E"/>
    <w:rsid w:val="007D49BD"/>
    <w:rsid w:val="007D4D48"/>
    <w:rsid w:val="007D4DE3"/>
    <w:rsid w:val="007D4F0C"/>
    <w:rsid w:val="007D51A9"/>
    <w:rsid w:val="007D57B6"/>
    <w:rsid w:val="007D5F62"/>
    <w:rsid w:val="007D619F"/>
    <w:rsid w:val="007D66CD"/>
    <w:rsid w:val="007D66D8"/>
    <w:rsid w:val="007D6833"/>
    <w:rsid w:val="007D697D"/>
    <w:rsid w:val="007D707C"/>
    <w:rsid w:val="007D7147"/>
    <w:rsid w:val="007D7532"/>
    <w:rsid w:val="007E04CC"/>
    <w:rsid w:val="007E08E7"/>
    <w:rsid w:val="007E358B"/>
    <w:rsid w:val="007E3B3F"/>
    <w:rsid w:val="007E414F"/>
    <w:rsid w:val="007E4E8C"/>
    <w:rsid w:val="007E57C8"/>
    <w:rsid w:val="007E60F8"/>
    <w:rsid w:val="007E63DB"/>
    <w:rsid w:val="007E66B0"/>
    <w:rsid w:val="007E6727"/>
    <w:rsid w:val="007E6E80"/>
    <w:rsid w:val="007E6F08"/>
    <w:rsid w:val="007E7AF0"/>
    <w:rsid w:val="007F0AB4"/>
    <w:rsid w:val="007F0D8E"/>
    <w:rsid w:val="007F0FD1"/>
    <w:rsid w:val="007F0FE9"/>
    <w:rsid w:val="007F1778"/>
    <w:rsid w:val="007F204F"/>
    <w:rsid w:val="007F23F0"/>
    <w:rsid w:val="007F24DF"/>
    <w:rsid w:val="007F30E7"/>
    <w:rsid w:val="007F3476"/>
    <w:rsid w:val="007F3580"/>
    <w:rsid w:val="007F4271"/>
    <w:rsid w:val="007F48D3"/>
    <w:rsid w:val="007F49D4"/>
    <w:rsid w:val="007F4C49"/>
    <w:rsid w:val="007F4F55"/>
    <w:rsid w:val="007F508A"/>
    <w:rsid w:val="007F55A5"/>
    <w:rsid w:val="007F5811"/>
    <w:rsid w:val="007F58A7"/>
    <w:rsid w:val="007F58D9"/>
    <w:rsid w:val="007F596D"/>
    <w:rsid w:val="007F6EAA"/>
    <w:rsid w:val="007F773E"/>
    <w:rsid w:val="007F7746"/>
    <w:rsid w:val="007F7B6F"/>
    <w:rsid w:val="008001BC"/>
    <w:rsid w:val="0080053C"/>
    <w:rsid w:val="00800873"/>
    <w:rsid w:val="00802187"/>
    <w:rsid w:val="008023B8"/>
    <w:rsid w:val="00802C74"/>
    <w:rsid w:val="0080307A"/>
    <w:rsid w:val="0080382C"/>
    <w:rsid w:val="00804006"/>
    <w:rsid w:val="00804717"/>
    <w:rsid w:val="00804A25"/>
    <w:rsid w:val="00804BAB"/>
    <w:rsid w:val="00804DBF"/>
    <w:rsid w:val="00804EFE"/>
    <w:rsid w:val="00805032"/>
    <w:rsid w:val="0080660D"/>
    <w:rsid w:val="00806725"/>
    <w:rsid w:val="008069E1"/>
    <w:rsid w:val="00806A24"/>
    <w:rsid w:val="00806A86"/>
    <w:rsid w:val="00806B04"/>
    <w:rsid w:val="00806BC7"/>
    <w:rsid w:val="00806CB3"/>
    <w:rsid w:val="0080703A"/>
    <w:rsid w:val="00807950"/>
    <w:rsid w:val="00807DA4"/>
    <w:rsid w:val="0081020C"/>
    <w:rsid w:val="00811134"/>
    <w:rsid w:val="0081156E"/>
    <w:rsid w:val="00812199"/>
    <w:rsid w:val="00812557"/>
    <w:rsid w:val="00812B90"/>
    <w:rsid w:val="00812CF1"/>
    <w:rsid w:val="008135C0"/>
    <w:rsid w:val="0081390B"/>
    <w:rsid w:val="00814EDD"/>
    <w:rsid w:val="00815654"/>
    <w:rsid w:val="00815C8D"/>
    <w:rsid w:val="00815F1D"/>
    <w:rsid w:val="008166EB"/>
    <w:rsid w:val="00816DC5"/>
    <w:rsid w:val="0081744F"/>
    <w:rsid w:val="00820DF2"/>
    <w:rsid w:val="008210D0"/>
    <w:rsid w:val="008213FD"/>
    <w:rsid w:val="008216FD"/>
    <w:rsid w:val="00821BB0"/>
    <w:rsid w:val="00821D4B"/>
    <w:rsid w:val="0082258D"/>
    <w:rsid w:val="00822FAF"/>
    <w:rsid w:val="0082319F"/>
    <w:rsid w:val="00823F2F"/>
    <w:rsid w:val="008258C6"/>
    <w:rsid w:val="008259B3"/>
    <w:rsid w:val="00825AE7"/>
    <w:rsid w:val="00825D4C"/>
    <w:rsid w:val="00825F4A"/>
    <w:rsid w:val="00826117"/>
    <w:rsid w:val="0082637B"/>
    <w:rsid w:val="00826708"/>
    <w:rsid w:val="008269EB"/>
    <w:rsid w:val="008300B2"/>
    <w:rsid w:val="008300CB"/>
    <w:rsid w:val="00830323"/>
    <w:rsid w:val="0083036F"/>
    <w:rsid w:val="0083044F"/>
    <w:rsid w:val="00830523"/>
    <w:rsid w:val="0083063A"/>
    <w:rsid w:val="00830695"/>
    <w:rsid w:val="00830786"/>
    <w:rsid w:val="00831D54"/>
    <w:rsid w:val="0083297A"/>
    <w:rsid w:val="00832D06"/>
    <w:rsid w:val="008338CF"/>
    <w:rsid w:val="00833E00"/>
    <w:rsid w:val="0083465E"/>
    <w:rsid w:val="0083496B"/>
    <w:rsid w:val="0083515F"/>
    <w:rsid w:val="00835567"/>
    <w:rsid w:val="0083589A"/>
    <w:rsid w:val="00835C32"/>
    <w:rsid w:val="00835EF5"/>
    <w:rsid w:val="00836313"/>
    <w:rsid w:val="00836F1E"/>
    <w:rsid w:val="008374B6"/>
    <w:rsid w:val="00837983"/>
    <w:rsid w:val="0084000D"/>
    <w:rsid w:val="0084046A"/>
    <w:rsid w:val="008405B3"/>
    <w:rsid w:val="00840706"/>
    <w:rsid w:val="008408A4"/>
    <w:rsid w:val="008408D5"/>
    <w:rsid w:val="00840C5F"/>
    <w:rsid w:val="00840F01"/>
    <w:rsid w:val="00841053"/>
    <w:rsid w:val="00841243"/>
    <w:rsid w:val="00841509"/>
    <w:rsid w:val="00842072"/>
    <w:rsid w:val="008425C5"/>
    <w:rsid w:val="00842751"/>
    <w:rsid w:val="00842AEE"/>
    <w:rsid w:val="00843177"/>
    <w:rsid w:val="008448F5"/>
    <w:rsid w:val="00845048"/>
    <w:rsid w:val="00845268"/>
    <w:rsid w:val="0084544C"/>
    <w:rsid w:val="008454FD"/>
    <w:rsid w:val="00845C63"/>
    <w:rsid w:val="00845CD3"/>
    <w:rsid w:val="0084658E"/>
    <w:rsid w:val="00846E9B"/>
    <w:rsid w:val="008470A0"/>
    <w:rsid w:val="00847253"/>
    <w:rsid w:val="00847655"/>
    <w:rsid w:val="00847C6C"/>
    <w:rsid w:val="00847E82"/>
    <w:rsid w:val="00850F2B"/>
    <w:rsid w:val="00852621"/>
    <w:rsid w:val="00852C92"/>
    <w:rsid w:val="00853E9D"/>
    <w:rsid w:val="00854216"/>
    <w:rsid w:val="008545DF"/>
    <w:rsid w:val="00855113"/>
    <w:rsid w:val="0085540E"/>
    <w:rsid w:val="00855D53"/>
    <w:rsid w:val="00855E18"/>
    <w:rsid w:val="00856196"/>
    <w:rsid w:val="008563BF"/>
    <w:rsid w:val="008563DF"/>
    <w:rsid w:val="0085680A"/>
    <w:rsid w:val="008569FE"/>
    <w:rsid w:val="00856A4A"/>
    <w:rsid w:val="00860042"/>
    <w:rsid w:val="0086116B"/>
    <w:rsid w:val="008614D1"/>
    <w:rsid w:val="008614D3"/>
    <w:rsid w:val="00861994"/>
    <w:rsid w:val="0086207D"/>
    <w:rsid w:val="00862639"/>
    <w:rsid w:val="00862919"/>
    <w:rsid w:val="00862A3C"/>
    <w:rsid w:val="00862EEB"/>
    <w:rsid w:val="00863A88"/>
    <w:rsid w:val="00863D00"/>
    <w:rsid w:val="008661A3"/>
    <w:rsid w:val="00866878"/>
    <w:rsid w:val="00866E5B"/>
    <w:rsid w:val="00866EAE"/>
    <w:rsid w:val="00866F55"/>
    <w:rsid w:val="0087003C"/>
    <w:rsid w:val="008706F5"/>
    <w:rsid w:val="00871262"/>
    <w:rsid w:val="00871A21"/>
    <w:rsid w:val="0087214B"/>
    <w:rsid w:val="00872437"/>
    <w:rsid w:val="008724D1"/>
    <w:rsid w:val="00872C10"/>
    <w:rsid w:val="00873717"/>
    <w:rsid w:val="0087371D"/>
    <w:rsid w:val="008755DE"/>
    <w:rsid w:val="00875600"/>
    <w:rsid w:val="00875846"/>
    <w:rsid w:val="00875FD0"/>
    <w:rsid w:val="00876C42"/>
    <w:rsid w:val="00876C88"/>
    <w:rsid w:val="00876E8F"/>
    <w:rsid w:val="00877278"/>
    <w:rsid w:val="00877654"/>
    <w:rsid w:val="00877675"/>
    <w:rsid w:val="008776B9"/>
    <w:rsid w:val="008779BF"/>
    <w:rsid w:val="00877F60"/>
    <w:rsid w:val="008802B6"/>
    <w:rsid w:val="00880801"/>
    <w:rsid w:val="00880DE4"/>
    <w:rsid w:val="00881A8D"/>
    <w:rsid w:val="00882669"/>
    <w:rsid w:val="00882B10"/>
    <w:rsid w:val="00882D40"/>
    <w:rsid w:val="0088484C"/>
    <w:rsid w:val="0088496F"/>
    <w:rsid w:val="00884CFC"/>
    <w:rsid w:val="0088516A"/>
    <w:rsid w:val="00885292"/>
    <w:rsid w:val="00885A1F"/>
    <w:rsid w:val="0088619F"/>
    <w:rsid w:val="00886789"/>
    <w:rsid w:val="00886B14"/>
    <w:rsid w:val="00886E15"/>
    <w:rsid w:val="00886E87"/>
    <w:rsid w:val="00886EBD"/>
    <w:rsid w:val="00887EBB"/>
    <w:rsid w:val="00890849"/>
    <w:rsid w:val="00890BBF"/>
    <w:rsid w:val="0089107D"/>
    <w:rsid w:val="00891222"/>
    <w:rsid w:val="008918E1"/>
    <w:rsid w:val="00891D57"/>
    <w:rsid w:val="00891DD9"/>
    <w:rsid w:val="00892208"/>
    <w:rsid w:val="00892405"/>
    <w:rsid w:val="00892478"/>
    <w:rsid w:val="0089251B"/>
    <w:rsid w:val="0089448E"/>
    <w:rsid w:val="00894B12"/>
    <w:rsid w:val="00894FEB"/>
    <w:rsid w:val="0089526D"/>
    <w:rsid w:val="00895D00"/>
    <w:rsid w:val="00895E56"/>
    <w:rsid w:val="00895EF2"/>
    <w:rsid w:val="008961E7"/>
    <w:rsid w:val="00896433"/>
    <w:rsid w:val="00896D62"/>
    <w:rsid w:val="0089790E"/>
    <w:rsid w:val="008A00C1"/>
    <w:rsid w:val="008A09A6"/>
    <w:rsid w:val="008A109E"/>
    <w:rsid w:val="008A1610"/>
    <w:rsid w:val="008A165A"/>
    <w:rsid w:val="008A18BA"/>
    <w:rsid w:val="008A18D2"/>
    <w:rsid w:val="008A2322"/>
    <w:rsid w:val="008A29CD"/>
    <w:rsid w:val="008A343D"/>
    <w:rsid w:val="008A3E85"/>
    <w:rsid w:val="008A3F36"/>
    <w:rsid w:val="008A55C3"/>
    <w:rsid w:val="008A58E8"/>
    <w:rsid w:val="008A6114"/>
    <w:rsid w:val="008A61A3"/>
    <w:rsid w:val="008A620C"/>
    <w:rsid w:val="008A6D1A"/>
    <w:rsid w:val="008A732F"/>
    <w:rsid w:val="008A7404"/>
    <w:rsid w:val="008A74E9"/>
    <w:rsid w:val="008A7980"/>
    <w:rsid w:val="008A7F07"/>
    <w:rsid w:val="008B0683"/>
    <w:rsid w:val="008B0B0E"/>
    <w:rsid w:val="008B0DD6"/>
    <w:rsid w:val="008B1565"/>
    <w:rsid w:val="008B18DF"/>
    <w:rsid w:val="008B18E1"/>
    <w:rsid w:val="008B1C17"/>
    <w:rsid w:val="008B1E40"/>
    <w:rsid w:val="008B1EFC"/>
    <w:rsid w:val="008B2C26"/>
    <w:rsid w:val="008B3BDC"/>
    <w:rsid w:val="008B3CCF"/>
    <w:rsid w:val="008B3EBA"/>
    <w:rsid w:val="008B40D1"/>
    <w:rsid w:val="008B46FD"/>
    <w:rsid w:val="008B4D14"/>
    <w:rsid w:val="008B4D59"/>
    <w:rsid w:val="008B4E08"/>
    <w:rsid w:val="008B57FD"/>
    <w:rsid w:val="008B6BAB"/>
    <w:rsid w:val="008B77E9"/>
    <w:rsid w:val="008B7C52"/>
    <w:rsid w:val="008C042C"/>
    <w:rsid w:val="008C0A0D"/>
    <w:rsid w:val="008C0AFF"/>
    <w:rsid w:val="008C10B2"/>
    <w:rsid w:val="008C1334"/>
    <w:rsid w:val="008C133E"/>
    <w:rsid w:val="008C1CAC"/>
    <w:rsid w:val="008C1DA6"/>
    <w:rsid w:val="008C2065"/>
    <w:rsid w:val="008C265A"/>
    <w:rsid w:val="008C2A72"/>
    <w:rsid w:val="008C2B72"/>
    <w:rsid w:val="008C32A3"/>
    <w:rsid w:val="008C405B"/>
    <w:rsid w:val="008C496D"/>
    <w:rsid w:val="008C4B81"/>
    <w:rsid w:val="008C4BE7"/>
    <w:rsid w:val="008C5543"/>
    <w:rsid w:val="008C5B3F"/>
    <w:rsid w:val="008C658C"/>
    <w:rsid w:val="008C6935"/>
    <w:rsid w:val="008C6FB1"/>
    <w:rsid w:val="008C715D"/>
    <w:rsid w:val="008C7469"/>
    <w:rsid w:val="008C7F88"/>
    <w:rsid w:val="008D0065"/>
    <w:rsid w:val="008D00D5"/>
    <w:rsid w:val="008D0915"/>
    <w:rsid w:val="008D1B9A"/>
    <w:rsid w:val="008D1F7C"/>
    <w:rsid w:val="008D2391"/>
    <w:rsid w:val="008D2C82"/>
    <w:rsid w:val="008D3AC7"/>
    <w:rsid w:val="008D3B4C"/>
    <w:rsid w:val="008D3CF6"/>
    <w:rsid w:val="008D52E9"/>
    <w:rsid w:val="008D584B"/>
    <w:rsid w:val="008D5938"/>
    <w:rsid w:val="008D5D13"/>
    <w:rsid w:val="008D5E13"/>
    <w:rsid w:val="008D6373"/>
    <w:rsid w:val="008D69E4"/>
    <w:rsid w:val="008D6EBE"/>
    <w:rsid w:val="008D7E73"/>
    <w:rsid w:val="008E07D9"/>
    <w:rsid w:val="008E086C"/>
    <w:rsid w:val="008E0FD3"/>
    <w:rsid w:val="008E101F"/>
    <w:rsid w:val="008E1D15"/>
    <w:rsid w:val="008E33A6"/>
    <w:rsid w:val="008E343F"/>
    <w:rsid w:val="008E39D0"/>
    <w:rsid w:val="008E4C04"/>
    <w:rsid w:val="008E51BE"/>
    <w:rsid w:val="008E6E4F"/>
    <w:rsid w:val="008F03EF"/>
    <w:rsid w:val="008F0986"/>
    <w:rsid w:val="008F10C8"/>
    <w:rsid w:val="008F1938"/>
    <w:rsid w:val="008F1A23"/>
    <w:rsid w:val="008F2A5D"/>
    <w:rsid w:val="008F2B5C"/>
    <w:rsid w:val="008F2DC7"/>
    <w:rsid w:val="008F2E44"/>
    <w:rsid w:val="008F341E"/>
    <w:rsid w:val="008F34D7"/>
    <w:rsid w:val="008F3FA3"/>
    <w:rsid w:val="008F4722"/>
    <w:rsid w:val="008F499A"/>
    <w:rsid w:val="008F4A96"/>
    <w:rsid w:val="008F4B23"/>
    <w:rsid w:val="008F4D63"/>
    <w:rsid w:val="008F524B"/>
    <w:rsid w:val="008F5319"/>
    <w:rsid w:val="008F5817"/>
    <w:rsid w:val="008F5AD7"/>
    <w:rsid w:val="008F5DC9"/>
    <w:rsid w:val="008F6917"/>
    <w:rsid w:val="008F6ACC"/>
    <w:rsid w:val="008F6D06"/>
    <w:rsid w:val="008F7F12"/>
    <w:rsid w:val="009003CA"/>
    <w:rsid w:val="00900BBE"/>
    <w:rsid w:val="009012F4"/>
    <w:rsid w:val="0090152A"/>
    <w:rsid w:val="0090220E"/>
    <w:rsid w:val="009028FA"/>
    <w:rsid w:val="00902CD8"/>
    <w:rsid w:val="009031A4"/>
    <w:rsid w:val="00903C31"/>
    <w:rsid w:val="00903C8D"/>
    <w:rsid w:val="00904255"/>
    <w:rsid w:val="00904295"/>
    <w:rsid w:val="00904536"/>
    <w:rsid w:val="009048F4"/>
    <w:rsid w:val="00904D6C"/>
    <w:rsid w:val="00905660"/>
    <w:rsid w:val="00905802"/>
    <w:rsid w:val="00905C4E"/>
    <w:rsid w:val="00905F81"/>
    <w:rsid w:val="0090623E"/>
    <w:rsid w:val="009072B7"/>
    <w:rsid w:val="0090768D"/>
    <w:rsid w:val="00907D4D"/>
    <w:rsid w:val="009100FC"/>
    <w:rsid w:val="00911205"/>
    <w:rsid w:val="00912149"/>
    <w:rsid w:val="0091281A"/>
    <w:rsid w:val="00912C08"/>
    <w:rsid w:val="00912D59"/>
    <w:rsid w:val="00912E59"/>
    <w:rsid w:val="00913157"/>
    <w:rsid w:val="0091376E"/>
    <w:rsid w:val="00913C91"/>
    <w:rsid w:val="00913D28"/>
    <w:rsid w:val="0091415F"/>
    <w:rsid w:val="009141B7"/>
    <w:rsid w:val="009149DE"/>
    <w:rsid w:val="00914C5B"/>
    <w:rsid w:val="00915220"/>
    <w:rsid w:val="0091546D"/>
    <w:rsid w:val="0091595B"/>
    <w:rsid w:val="00915E01"/>
    <w:rsid w:val="009169AB"/>
    <w:rsid w:val="00917D31"/>
    <w:rsid w:val="00917F37"/>
    <w:rsid w:val="00921176"/>
    <w:rsid w:val="0092192D"/>
    <w:rsid w:val="00921ABC"/>
    <w:rsid w:val="00921F2D"/>
    <w:rsid w:val="00922176"/>
    <w:rsid w:val="00922783"/>
    <w:rsid w:val="009233A0"/>
    <w:rsid w:val="00924113"/>
    <w:rsid w:val="009245D6"/>
    <w:rsid w:val="009246DF"/>
    <w:rsid w:val="00924F6F"/>
    <w:rsid w:val="009256B5"/>
    <w:rsid w:val="00926103"/>
    <w:rsid w:val="00926308"/>
    <w:rsid w:val="00926E84"/>
    <w:rsid w:val="00926F4D"/>
    <w:rsid w:val="00927186"/>
    <w:rsid w:val="009279D1"/>
    <w:rsid w:val="009279DE"/>
    <w:rsid w:val="00927BBE"/>
    <w:rsid w:val="00927CED"/>
    <w:rsid w:val="0093009A"/>
    <w:rsid w:val="009303A2"/>
    <w:rsid w:val="009304FF"/>
    <w:rsid w:val="0093099E"/>
    <w:rsid w:val="00931591"/>
    <w:rsid w:val="00931DE3"/>
    <w:rsid w:val="0093208A"/>
    <w:rsid w:val="00932307"/>
    <w:rsid w:val="009323CE"/>
    <w:rsid w:val="0093286D"/>
    <w:rsid w:val="00933C45"/>
    <w:rsid w:val="00934178"/>
    <w:rsid w:val="0093479D"/>
    <w:rsid w:val="00935ECF"/>
    <w:rsid w:val="00935F5C"/>
    <w:rsid w:val="009366BC"/>
    <w:rsid w:val="00937A8A"/>
    <w:rsid w:val="00937B7C"/>
    <w:rsid w:val="00937D0A"/>
    <w:rsid w:val="009403D3"/>
    <w:rsid w:val="009404BA"/>
    <w:rsid w:val="00940B78"/>
    <w:rsid w:val="00940D91"/>
    <w:rsid w:val="00941EC1"/>
    <w:rsid w:val="00942009"/>
    <w:rsid w:val="009420C5"/>
    <w:rsid w:val="00942275"/>
    <w:rsid w:val="009427A7"/>
    <w:rsid w:val="00942BD3"/>
    <w:rsid w:val="00942EB0"/>
    <w:rsid w:val="00942FEA"/>
    <w:rsid w:val="0094316D"/>
    <w:rsid w:val="009435E2"/>
    <w:rsid w:val="00944487"/>
    <w:rsid w:val="009445F2"/>
    <w:rsid w:val="00944737"/>
    <w:rsid w:val="00944BBB"/>
    <w:rsid w:val="00944DE3"/>
    <w:rsid w:val="00945136"/>
    <w:rsid w:val="0094519B"/>
    <w:rsid w:val="0094531B"/>
    <w:rsid w:val="0094596F"/>
    <w:rsid w:val="00945C69"/>
    <w:rsid w:val="00946503"/>
    <w:rsid w:val="0094662B"/>
    <w:rsid w:val="00946729"/>
    <w:rsid w:val="00950BBB"/>
    <w:rsid w:val="00950E41"/>
    <w:rsid w:val="009519C4"/>
    <w:rsid w:val="00951C85"/>
    <w:rsid w:val="00951DE3"/>
    <w:rsid w:val="00951FA9"/>
    <w:rsid w:val="0095209A"/>
    <w:rsid w:val="0095329F"/>
    <w:rsid w:val="00953B34"/>
    <w:rsid w:val="00953B84"/>
    <w:rsid w:val="00953DB5"/>
    <w:rsid w:val="00953E8E"/>
    <w:rsid w:val="00954130"/>
    <w:rsid w:val="00954889"/>
    <w:rsid w:val="00954C84"/>
    <w:rsid w:val="00955755"/>
    <w:rsid w:val="009557BB"/>
    <w:rsid w:val="00956CF2"/>
    <w:rsid w:val="0096025D"/>
    <w:rsid w:val="009608D1"/>
    <w:rsid w:val="00960975"/>
    <w:rsid w:val="009610EA"/>
    <w:rsid w:val="009617B1"/>
    <w:rsid w:val="00961B99"/>
    <w:rsid w:val="00961BB8"/>
    <w:rsid w:val="00962491"/>
    <w:rsid w:val="009626CC"/>
    <w:rsid w:val="00962ED1"/>
    <w:rsid w:val="009633A9"/>
    <w:rsid w:val="0096389D"/>
    <w:rsid w:val="00963C0E"/>
    <w:rsid w:val="00963D48"/>
    <w:rsid w:val="00963ED4"/>
    <w:rsid w:val="00964378"/>
    <w:rsid w:val="00964873"/>
    <w:rsid w:val="0096511C"/>
    <w:rsid w:val="009654C5"/>
    <w:rsid w:val="00965B1F"/>
    <w:rsid w:val="00966887"/>
    <w:rsid w:val="00966B0C"/>
    <w:rsid w:val="00966EE0"/>
    <w:rsid w:val="00967610"/>
    <w:rsid w:val="009676D6"/>
    <w:rsid w:val="00967C06"/>
    <w:rsid w:val="0097000A"/>
    <w:rsid w:val="0097098F"/>
    <w:rsid w:val="00970B1F"/>
    <w:rsid w:val="00970DD1"/>
    <w:rsid w:val="00970E9A"/>
    <w:rsid w:val="00971ED2"/>
    <w:rsid w:val="00972849"/>
    <w:rsid w:val="00972A9D"/>
    <w:rsid w:val="0097334C"/>
    <w:rsid w:val="009735A4"/>
    <w:rsid w:val="00973D3E"/>
    <w:rsid w:val="00973F47"/>
    <w:rsid w:val="0097467D"/>
    <w:rsid w:val="00974A1A"/>
    <w:rsid w:val="00974D71"/>
    <w:rsid w:val="00975BF5"/>
    <w:rsid w:val="0097613B"/>
    <w:rsid w:val="00976208"/>
    <w:rsid w:val="00976423"/>
    <w:rsid w:val="00977473"/>
    <w:rsid w:val="00977547"/>
    <w:rsid w:val="00980753"/>
    <w:rsid w:val="009809D7"/>
    <w:rsid w:val="00980AB6"/>
    <w:rsid w:val="00981192"/>
    <w:rsid w:val="00981A0E"/>
    <w:rsid w:val="009824CC"/>
    <w:rsid w:val="009826CC"/>
    <w:rsid w:val="0098297E"/>
    <w:rsid w:val="00982D11"/>
    <w:rsid w:val="00982D65"/>
    <w:rsid w:val="00982E66"/>
    <w:rsid w:val="00982F4C"/>
    <w:rsid w:val="00983387"/>
    <w:rsid w:val="00983695"/>
    <w:rsid w:val="00983FE5"/>
    <w:rsid w:val="00984BDB"/>
    <w:rsid w:val="00984C84"/>
    <w:rsid w:val="00985DEF"/>
    <w:rsid w:val="00986F31"/>
    <w:rsid w:val="0098737A"/>
    <w:rsid w:val="0099085A"/>
    <w:rsid w:val="00990AA6"/>
    <w:rsid w:val="00990B46"/>
    <w:rsid w:val="00990F62"/>
    <w:rsid w:val="009910C2"/>
    <w:rsid w:val="009917A5"/>
    <w:rsid w:val="00991951"/>
    <w:rsid w:val="00991AC6"/>
    <w:rsid w:val="00991CBE"/>
    <w:rsid w:val="009925D4"/>
    <w:rsid w:val="00992D62"/>
    <w:rsid w:val="0099393B"/>
    <w:rsid w:val="00993C08"/>
    <w:rsid w:val="0099462F"/>
    <w:rsid w:val="0099506F"/>
    <w:rsid w:val="00995631"/>
    <w:rsid w:val="00995F7B"/>
    <w:rsid w:val="00996279"/>
    <w:rsid w:val="009964FF"/>
    <w:rsid w:val="00996B20"/>
    <w:rsid w:val="00996D37"/>
    <w:rsid w:val="00997A8A"/>
    <w:rsid w:val="00997DC9"/>
    <w:rsid w:val="00997F0D"/>
    <w:rsid w:val="009A0C06"/>
    <w:rsid w:val="009A0D4B"/>
    <w:rsid w:val="009A0DEE"/>
    <w:rsid w:val="009A151B"/>
    <w:rsid w:val="009A2193"/>
    <w:rsid w:val="009A2457"/>
    <w:rsid w:val="009A27F9"/>
    <w:rsid w:val="009A309E"/>
    <w:rsid w:val="009A5C6B"/>
    <w:rsid w:val="009A6C56"/>
    <w:rsid w:val="009A6E2C"/>
    <w:rsid w:val="009A6EA2"/>
    <w:rsid w:val="009A7300"/>
    <w:rsid w:val="009A77B7"/>
    <w:rsid w:val="009B0037"/>
    <w:rsid w:val="009B0197"/>
    <w:rsid w:val="009B0566"/>
    <w:rsid w:val="009B185D"/>
    <w:rsid w:val="009B1990"/>
    <w:rsid w:val="009B217C"/>
    <w:rsid w:val="009B2B37"/>
    <w:rsid w:val="009B2F93"/>
    <w:rsid w:val="009B4399"/>
    <w:rsid w:val="009B47FB"/>
    <w:rsid w:val="009B488E"/>
    <w:rsid w:val="009B5484"/>
    <w:rsid w:val="009B5593"/>
    <w:rsid w:val="009B5917"/>
    <w:rsid w:val="009B59E8"/>
    <w:rsid w:val="009B5A72"/>
    <w:rsid w:val="009B6210"/>
    <w:rsid w:val="009B6672"/>
    <w:rsid w:val="009B6EBB"/>
    <w:rsid w:val="009B7F24"/>
    <w:rsid w:val="009C02C6"/>
    <w:rsid w:val="009C06B2"/>
    <w:rsid w:val="009C1A97"/>
    <w:rsid w:val="009C1E66"/>
    <w:rsid w:val="009C2142"/>
    <w:rsid w:val="009C28D5"/>
    <w:rsid w:val="009C2CD6"/>
    <w:rsid w:val="009C2E29"/>
    <w:rsid w:val="009C387D"/>
    <w:rsid w:val="009C3ACB"/>
    <w:rsid w:val="009C44A7"/>
    <w:rsid w:val="009C4859"/>
    <w:rsid w:val="009C488A"/>
    <w:rsid w:val="009C4A88"/>
    <w:rsid w:val="009C4D42"/>
    <w:rsid w:val="009C4DFF"/>
    <w:rsid w:val="009C51A9"/>
    <w:rsid w:val="009C5511"/>
    <w:rsid w:val="009C6175"/>
    <w:rsid w:val="009C69E1"/>
    <w:rsid w:val="009C70D7"/>
    <w:rsid w:val="009C75D5"/>
    <w:rsid w:val="009C7BCD"/>
    <w:rsid w:val="009C7C55"/>
    <w:rsid w:val="009D0301"/>
    <w:rsid w:val="009D083C"/>
    <w:rsid w:val="009D0C48"/>
    <w:rsid w:val="009D1746"/>
    <w:rsid w:val="009D24A7"/>
    <w:rsid w:val="009D2AC3"/>
    <w:rsid w:val="009D2B89"/>
    <w:rsid w:val="009D3020"/>
    <w:rsid w:val="009D3054"/>
    <w:rsid w:val="009D329E"/>
    <w:rsid w:val="009D32A1"/>
    <w:rsid w:val="009D383C"/>
    <w:rsid w:val="009D4C70"/>
    <w:rsid w:val="009D5C21"/>
    <w:rsid w:val="009D5CEA"/>
    <w:rsid w:val="009D62EE"/>
    <w:rsid w:val="009D651B"/>
    <w:rsid w:val="009D7097"/>
    <w:rsid w:val="009D7EA6"/>
    <w:rsid w:val="009E0392"/>
    <w:rsid w:val="009E0885"/>
    <w:rsid w:val="009E150C"/>
    <w:rsid w:val="009E1584"/>
    <w:rsid w:val="009E227E"/>
    <w:rsid w:val="009E23E8"/>
    <w:rsid w:val="009E24BD"/>
    <w:rsid w:val="009E2C24"/>
    <w:rsid w:val="009E33FF"/>
    <w:rsid w:val="009E4836"/>
    <w:rsid w:val="009E4B95"/>
    <w:rsid w:val="009E5211"/>
    <w:rsid w:val="009E54E7"/>
    <w:rsid w:val="009E55D1"/>
    <w:rsid w:val="009E5A6C"/>
    <w:rsid w:val="009E5B81"/>
    <w:rsid w:val="009E5BE5"/>
    <w:rsid w:val="009E5DCE"/>
    <w:rsid w:val="009E601F"/>
    <w:rsid w:val="009E620C"/>
    <w:rsid w:val="009E745A"/>
    <w:rsid w:val="009E7A60"/>
    <w:rsid w:val="009E7B10"/>
    <w:rsid w:val="009F0780"/>
    <w:rsid w:val="009F0B38"/>
    <w:rsid w:val="009F0FB8"/>
    <w:rsid w:val="009F1DF8"/>
    <w:rsid w:val="009F2922"/>
    <w:rsid w:val="009F293E"/>
    <w:rsid w:val="009F2A1E"/>
    <w:rsid w:val="009F2B93"/>
    <w:rsid w:val="009F2FF8"/>
    <w:rsid w:val="009F3EC8"/>
    <w:rsid w:val="009F3F66"/>
    <w:rsid w:val="009F472E"/>
    <w:rsid w:val="009F55D5"/>
    <w:rsid w:val="009F595A"/>
    <w:rsid w:val="009F5B24"/>
    <w:rsid w:val="009F5B4E"/>
    <w:rsid w:val="009F5D06"/>
    <w:rsid w:val="009F7110"/>
    <w:rsid w:val="009F73C9"/>
    <w:rsid w:val="009F7CB0"/>
    <w:rsid w:val="009F7EE4"/>
    <w:rsid w:val="00A000A0"/>
    <w:rsid w:val="00A000C2"/>
    <w:rsid w:val="00A01013"/>
    <w:rsid w:val="00A0111B"/>
    <w:rsid w:val="00A01CBC"/>
    <w:rsid w:val="00A01DA1"/>
    <w:rsid w:val="00A01ECD"/>
    <w:rsid w:val="00A0244E"/>
    <w:rsid w:val="00A0261A"/>
    <w:rsid w:val="00A03221"/>
    <w:rsid w:val="00A03B5C"/>
    <w:rsid w:val="00A03E7A"/>
    <w:rsid w:val="00A044F2"/>
    <w:rsid w:val="00A046D5"/>
    <w:rsid w:val="00A048D2"/>
    <w:rsid w:val="00A05691"/>
    <w:rsid w:val="00A05BA8"/>
    <w:rsid w:val="00A05BB0"/>
    <w:rsid w:val="00A05F7C"/>
    <w:rsid w:val="00A0602C"/>
    <w:rsid w:val="00A0622E"/>
    <w:rsid w:val="00A0659E"/>
    <w:rsid w:val="00A06610"/>
    <w:rsid w:val="00A06827"/>
    <w:rsid w:val="00A06E77"/>
    <w:rsid w:val="00A10140"/>
    <w:rsid w:val="00A11583"/>
    <w:rsid w:val="00A12004"/>
    <w:rsid w:val="00A120D7"/>
    <w:rsid w:val="00A12942"/>
    <w:rsid w:val="00A13267"/>
    <w:rsid w:val="00A13A96"/>
    <w:rsid w:val="00A13BA6"/>
    <w:rsid w:val="00A13FF6"/>
    <w:rsid w:val="00A143BA"/>
    <w:rsid w:val="00A14D93"/>
    <w:rsid w:val="00A15098"/>
    <w:rsid w:val="00A151F9"/>
    <w:rsid w:val="00A15DC7"/>
    <w:rsid w:val="00A161AE"/>
    <w:rsid w:val="00A16448"/>
    <w:rsid w:val="00A16A02"/>
    <w:rsid w:val="00A16DF1"/>
    <w:rsid w:val="00A17213"/>
    <w:rsid w:val="00A17CFA"/>
    <w:rsid w:val="00A20784"/>
    <w:rsid w:val="00A20E18"/>
    <w:rsid w:val="00A21682"/>
    <w:rsid w:val="00A21C72"/>
    <w:rsid w:val="00A21EAD"/>
    <w:rsid w:val="00A22E1A"/>
    <w:rsid w:val="00A233C1"/>
    <w:rsid w:val="00A2373C"/>
    <w:rsid w:val="00A23F84"/>
    <w:rsid w:val="00A244C8"/>
    <w:rsid w:val="00A2478B"/>
    <w:rsid w:val="00A24952"/>
    <w:rsid w:val="00A2571A"/>
    <w:rsid w:val="00A2598B"/>
    <w:rsid w:val="00A25A9C"/>
    <w:rsid w:val="00A25C13"/>
    <w:rsid w:val="00A25E6E"/>
    <w:rsid w:val="00A260CF"/>
    <w:rsid w:val="00A26541"/>
    <w:rsid w:val="00A271DB"/>
    <w:rsid w:val="00A2739C"/>
    <w:rsid w:val="00A2757A"/>
    <w:rsid w:val="00A2774C"/>
    <w:rsid w:val="00A27F07"/>
    <w:rsid w:val="00A3080D"/>
    <w:rsid w:val="00A30E49"/>
    <w:rsid w:val="00A31117"/>
    <w:rsid w:val="00A3228D"/>
    <w:rsid w:val="00A32B7E"/>
    <w:rsid w:val="00A32D11"/>
    <w:rsid w:val="00A333BD"/>
    <w:rsid w:val="00A33AEC"/>
    <w:rsid w:val="00A340FA"/>
    <w:rsid w:val="00A341BA"/>
    <w:rsid w:val="00A34324"/>
    <w:rsid w:val="00A34788"/>
    <w:rsid w:val="00A34FCF"/>
    <w:rsid w:val="00A3575B"/>
    <w:rsid w:val="00A35F21"/>
    <w:rsid w:val="00A361E4"/>
    <w:rsid w:val="00A369B2"/>
    <w:rsid w:val="00A36E91"/>
    <w:rsid w:val="00A37044"/>
    <w:rsid w:val="00A37373"/>
    <w:rsid w:val="00A377FD"/>
    <w:rsid w:val="00A40AD7"/>
    <w:rsid w:val="00A40C65"/>
    <w:rsid w:val="00A41AE2"/>
    <w:rsid w:val="00A4200A"/>
    <w:rsid w:val="00A42156"/>
    <w:rsid w:val="00A42926"/>
    <w:rsid w:val="00A43456"/>
    <w:rsid w:val="00A43C82"/>
    <w:rsid w:val="00A43EAF"/>
    <w:rsid w:val="00A43F5E"/>
    <w:rsid w:val="00A44272"/>
    <w:rsid w:val="00A4459B"/>
    <w:rsid w:val="00A44B0C"/>
    <w:rsid w:val="00A4511C"/>
    <w:rsid w:val="00A45471"/>
    <w:rsid w:val="00A45C86"/>
    <w:rsid w:val="00A45E3E"/>
    <w:rsid w:val="00A45E4F"/>
    <w:rsid w:val="00A46B66"/>
    <w:rsid w:val="00A46D5A"/>
    <w:rsid w:val="00A471E9"/>
    <w:rsid w:val="00A478F8"/>
    <w:rsid w:val="00A4798D"/>
    <w:rsid w:val="00A50242"/>
    <w:rsid w:val="00A503A2"/>
    <w:rsid w:val="00A5088B"/>
    <w:rsid w:val="00A50A69"/>
    <w:rsid w:val="00A50C60"/>
    <w:rsid w:val="00A50D1C"/>
    <w:rsid w:val="00A516A9"/>
    <w:rsid w:val="00A516BF"/>
    <w:rsid w:val="00A51B98"/>
    <w:rsid w:val="00A52A9B"/>
    <w:rsid w:val="00A52FFE"/>
    <w:rsid w:val="00A531F2"/>
    <w:rsid w:val="00A532DD"/>
    <w:rsid w:val="00A5376B"/>
    <w:rsid w:val="00A53F22"/>
    <w:rsid w:val="00A54879"/>
    <w:rsid w:val="00A54B6F"/>
    <w:rsid w:val="00A554C8"/>
    <w:rsid w:val="00A55B2E"/>
    <w:rsid w:val="00A56134"/>
    <w:rsid w:val="00A56943"/>
    <w:rsid w:val="00A56B29"/>
    <w:rsid w:val="00A56E10"/>
    <w:rsid w:val="00A57142"/>
    <w:rsid w:val="00A602C4"/>
    <w:rsid w:val="00A604D1"/>
    <w:rsid w:val="00A6236E"/>
    <w:rsid w:val="00A630E3"/>
    <w:rsid w:val="00A63A2B"/>
    <w:rsid w:val="00A63A55"/>
    <w:rsid w:val="00A63F47"/>
    <w:rsid w:val="00A64067"/>
    <w:rsid w:val="00A64D9A"/>
    <w:rsid w:val="00A65078"/>
    <w:rsid w:val="00A65A29"/>
    <w:rsid w:val="00A66DED"/>
    <w:rsid w:val="00A66E39"/>
    <w:rsid w:val="00A67FF7"/>
    <w:rsid w:val="00A70507"/>
    <w:rsid w:val="00A70631"/>
    <w:rsid w:val="00A709D6"/>
    <w:rsid w:val="00A715F5"/>
    <w:rsid w:val="00A7163D"/>
    <w:rsid w:val="00A716F9"/>
    <w:rsid w:val="00A72235"/>
    <w:rsid w:val="00A728FA"/>
    <w:rsid w:val="00A72DE7"/>
    <w:rsid w:val="00A731FE"/>
    <w:rsid w:val="00A7360A"/>
    <w:rsid w:val="00A7372D"/>
    <w:rsid w:val="00A73E2A"/>
    <w:rsid w:val="00A73E66"/>
    <w:rsid w:val="00A74185"/>
    <w:rsid w:val="00A74387"/>
    <w:rsid w:val="00A7473B"/>
    <w:rsid w:val="00A74846"/>
    <w:rsid w:val="00A748F5"/>
    <w:rsid w:val="00A74F72"/>
    <w:rsid w:val="00A762F6"/>
    <w:rsid w:val="00A7678C"/>
    <w:rsid w:val="00A768FA"/>
    <w:rsid w:val="00A76B4B"/>
    <w:rsid w:val="00A772D0"/>
    <w:rsid w:val="00A77449"/>
    <w:rsid w:val="00A77480"/>
    <w:rsid w:val="00A776F8"/>
    <w:rsid w:val="00A81BD2"/>
    <w:rsid w:val="00A81D76"/>
    <w:rsid w:val="00A82864"/>
    <w:rsid w:val="00A82AE3"/>
    <w:rsid w:val="00A82BCE"/>
    <w:rsid w:val="00A82E7E"/>
    <w:rsid w:val="00A83C95"/>
    <w:rsid w:val="00A840C9"/>
    <w:rsid w:val="00A840D6"/>
    <w:rsid w:val="00A84AD6"/>
    <w:rsid w:val="00A84C64"/>
    <w:rsid w:val="00A8530B"/>
    <w:rsid w:val="00A85ACA"/>
    <w:rsid w:val="00A8676D"/>
    <w:rsid w:val="00A86CD8"/>
    <w:rsid w:val="00A86FC7"/>
    <w:rsid w:val="00A87406"/>
    <w:rsid w:val="00A87A52"/>
    <w:rsid w:val="00A87B34"/>
    <w:rsid w:val="00A87ED0"/>
    <w:rsid w:val="00A902B6"/>
    <w:rsid w:val="00A904CB"/>
    <w:rsid w:val="00A905DA"/>
    <w:rsid w:val="00A90759"/>
    <w:rsid w:val="00A90DDA"/>
    <w:rsid w:val="00A911A2"/>
    <w:rsid w:val="00A915BE"/>
    <w:rsid w:val="00A91C2B"/>
    <w:rsid w:val="00A92321"/>
    <w:rsid w:val="00A923CD"/>
    <w:rsid w:val="00A9255F"/>
    <w:rsid w:val="00A935E0"/>
    <w:rsid w:val="00A93BC7"/>
    <w:rsid w:val="00A93F10"/>
    <w:rsid w:val="00A9420F"/>
    <w:rsid w:val="00A94FD2"/>
    <w:rsid w:val="00A953FA"/>
    <w:rsid w:val="00A95A52"/>
    <w:rsid w:val="00A95B4A"/>
    <w:rsid w:val="00A9638F"/>
    <w:rsid w:val="00A963BA"/>
    <w:rsid w:val="00A969E2"/>
    <w:rsid w:val="00A970EB"/>
    <w:rsid w:val="00A971E9"/>
    <w:rsid w:val="00A975AD"/>
    <w:rsid w:val="00A975CE"/>
    <w:rsid w:val="00A97733"/>
    <w:rsid w:val="00A97E5D"/>
    <w:rsid w:val="00AA0460"/>
    <w:rsid w:val="00AA1A4D"/>
    <w:rsid w:val="00AA1DDE"/>
    <w:rsid w:val="00AA2DE4"/>
    <w:rsid w:val="00AA36C7"/>
    <w:rsid w:val="00AA3A72"/>
    <w:rsid w:val="00AA3AD2"/>
    <w:rsid w:val="00AA3EAF"/>
    <w:rsid w:val="00AA4161"/>
    <w:rsid w:val="00AA4522"/>
    <w:rsid w:val="00AA466D"/>
    <w:rsid w:val="00AA495F"/>
    <w:rsid w:val="00AA551B"/>
    <w:rsid w:val="00AA5626"/>
    <w:rsid w:val="00AA6544"/>
    <w:rsid w:val="00AA6912"/>
    <w:rsid w:val="00AA69CE"/>
    <w:rsid w:val="00AA705B"/>
    <w:rsid w:val="00AA71B5"/>
    <w:rsid w:val="00AA71D0"/>
    <w:rsid w:val="00AB0381"/>
    <w:rsid w:val="00AB14EA"/>
    <w:rsid w:val="00AB2330"/>
    <w:rsid w:val="00AB27E0"/>
    <w:rsid w:val="00AB28B8"/>
    <w:rsid w:val="00AB2D5B"/>
    <w:rsid w:val="00AB40CF"/>
    <w:rsid w:val="00AB42D0"/>
    <w:rsid w:val="00AB4691"/>
    <w:rsid w:val="00AB48F7"/>
    <w:rsid w:val="00AB49C0"/>
    <w:rsid w:val="00AB4EC6"/>
    <w:rsid w:val="00AB5054"/>
    <w:rsid w:val="00AB5507"/>
    <w:rsid w:val="00AB55DB"/>
    <w:rsid w:val="00AB6A55"/>
    <w:rsid w:val="00AB6B69"/>
    <w:rsid w:val="00AB723A"/>
    <w:rsid w:val="00AB7544"/>
    <w:rsid w:val="00AB7C8F"/>
    <w:rsid w:val="00AC01DA"/>
    <w:rsid w:val="00AC0212"/>
    <w:rsid w:val="00AC02DA"/>
    <w:rsid w:val="00AC1608"/>
    <w:rsid w:val="00AC17F2"/>
    <w:rsid w:val="00AC1A63"/>
    <w:rsid w:val="00AC1BBA"/>
    <w:rsid w:val="00AC1CD4"/>
    <w:rsid w:val="00AC238E"/>
    <w:rsid w:val="00AC2D23"/>
    <w:rsid w:val="00AC2D34"/>
    <w:rsid w:val="00AC2D61"/>
    <w:rsid w:val="00AC316D"/>
    <w:rsid w:val="00AC334D"/>
    <w:rsid w:val="00AC373B"/>
    <w:rsid w:val="00AC4C3B"/>
    <w:rsid w:val="00AC4FEA"/>
    <w:rsid w:val="00AC5724"/>
    <w:rsid w:val="00AC5EBE"/>
    <w:rsid w:val="00AC6978"/>
    <w:rsid w:val="00AC7804"/>
    <w:rsid w:val="00AD035C"/>
    <w:rsid w:val="00AD062D"/>
    <w:rsid w:val="00AD12B2"/>
    <w:rsid w:val="00AD2F42"/>
    <w:rsid w:val="00AD49DF"/>
    <w:rsid w:val="00AD6827"/>
    <w:rsid w:val="00AD68C8"/>
    <w:rsid w:val="00AD6B2E"/>
    <w:rsid w:val="00AD6D52"/>
    <w:rsid w:val="00AD7210"/>
    <w:rsid w:val="00AE02AF"/>
    <w:rsid w:val="00AE0A9F"/>
    <w:rsid w:val="00AE0D9F"/>
    <w:rsid w:val="00AE134D"/>
    <w:rsid w:val="00AE184B"/>
    <w:rsid w:val="00AE2085"/>
    <w:rsid w:val="00AE3130"/>
    <w:rsid w:val="00AE3F42"/>
    <w:rsid w:val="00AE4099"/>
    <w:rsid w:val="00AE4286"/>
    <w:rsid w:val="00AE441F"/>
    <w:rsid w:val="00AE4486"/>
    <w:rsid w:val="00AE4FEA"/>
    <w:rsid w:val="00AE514E"/>
    <w:rsid w:val="00AE527E"/>
    <w:rsid w:val="00AE540D"/>
    <w:rsid w:val="00AE60BD"/>
    <w:rsid w:val="00AF0C00"/>
    <w:rsid w:val="00AF171A"/>
    <w:rsid w:val="00AF1BF8"/>
    <w:rsid w:val="00AF1CAF"/>
    <w:rsid w:val="00AF1CD0"/>
    <w:rsid w:val="00AF1F91"/>
    <w:rsid w:val="00AF1FA2"/>
    <w:rsid w:val="00AF247B"/>
    <w:rsid w:val="00AF2FA0"/>
    <w:rsid w:val="00AF3260"/>
    <w:rsid w:val="00AF32B6"/>
    <w:rsid w:val="00AF3321"/>
    <w:rsid w:val="00AF39C9"/>
    <w:rsid w:val="00AF3B63"/>
    <w:rsid w:val="00AF3C30"/>
    <w:rsid w:val="00AF4EDD"/>
    <w:rsid w:val="00AF6DD3"/>
    <w:rsid w:val="00AF7EB3"/>
    <w:rsid w:val="00B00BAF"/>
    <w:rsid w:val="00B01302"/>
    <w:rsid w:val="00B0166C"/>
    <w:rsid w:val="00B01929"/>
    <w:rsid w:val="00B0232D"/>
    <w:rsid w:val="00B02FAB"/>
    <w:rsid w:val="00B034F3"/>
    <w:rsid w:val="00B034FF"/>
    <w:rsid w:val="00B0380C"/>
    <w:rsid w:val="00B03DCD"/>
    <w:rsid w:val="00B041A8"/>
    <w:rsid w:val="00B04346"/>
    <w:rsid w:val="00B0487B"/>
    <w:rsid w:val="00B04F11"/>
    <w:rsid w:val="00B0523B"/>
    <w:rsid w:val="00B05A65"/>
    <w:rsid w:val="00B05D09"/>
    <w:rsid w:val="00B05DD8"/>
    <w:rsid w:val="00B063CB"/>
    <w:rsid w:val="00B0659A"/>
    <w:rsid w:val="00B10248"/>
    <w:rsid w:val="00B10B00"/>
    <w:rsid w:val="00B1111E"/>
    <w:rsid w:val="00B11693"/>
    <w:rsid w:val="00B11772"/>
    <w:rsid w:val="00B1186B"/>
    <w:rsid w:val="00B12330"/>
    <w:rsid w:val="00B124BE"/>
    <w:rsid w:val="00B127DA"/>
    <w:rsid w:val="00B127EF"/>
    <w:rsid w:val="00B12A91"/>
    <w:rsid w:val="00B12C3D"/>
    <w:rsid w:val="00B14092"/>
    <w:rsid w:val="00B14672"/>
    <w:rsid w:val="00B15531"/>
    <w:rsid w:val="00B15A5F"/>
    <w:rsid w:val="00B160F8"/>
    <w:rsid w:val="00B16169"/>
    <w:rsid w:val="00B16256"/>
    <w:rsid w:val="00B163D3"/>
    <w:rsid w:val="00B1642D"/>
    <w:rsid w:val="00B16719"/>
    <w:rsid w:val="00B167AF"/>
    <w:rsid w:val="00B16ACC"/>
    <w:rsid w:val="00B1702B"/>
    <w:rsid w:val="00B173EB"/>
    <w:rsid w:val="00B17AD3"/>
    <w:rsid w:val="00B17D23"/>
    <w:rsid w:val="00B20B1B"/>
    <w:rsid w:val="00B20C0A"/>
    <w:rsid w:val="00B21064"/>
    <w:rsid w:val="00B2160D"/>
    <w:rsid w:val="00B2310F"/>
    <w:rsid w:val="00B23116"/>
    <w:rsid w:val="00B23DAF"/>
    <w:rsid w:val="00B24140"/>
    <w:rsid w:val="00B245D9"/>
    <w:rsid w:val="00B24A1C"/>
    <w:rsid w:val="00B251E7"/>
    <w:rsid w:val="00B253CB"/>
    <w:rsid w:val="00B256FF"/>
    <w:rsid w:val="00B25D16"/>
    <w:rsid w:val="00B2600A"/>
    <w:rsid w:val="00B260B9"/>
    <w:rsid w:val="00B261BD"/>
    <w:rsid w:val="00B265C6"/>
    <w:rsid w:val="00B266F5"/>
    <w:rsid w:val="00B279F3"/>
    <w:rsid w:val="00B3056C"/>
    <w:rsid w:val="00B305B8"/>
    <w:rsid w:val="00B3184E"/>
    <w:rsid w:val="00B31967"/>
    <w:rsid w:val="00B32183"/>
    <w:rsid w:val="00B33084"/>
    <w:rsid w:val="00B33DB9"/>
    <w:rsid w:val="00B33E96"/>
    <w:rsid w:val="00B33FAD"/>
    <w:rsid w:val="00B34562"/>
    <w:rsid w:val="00B3474C"/>
    <w:rsid w:val="00B34908"/>
    <w:rsid w:val="00B34A11"/>
    <w:rsid w:val="00B34CFF"/>
    <w:rsid w:val="00B3522A"/>
    <w:rsid w:val="00B3539C"/>
    <w:rsid w:val="00B3562E"/>
    <w:rsid w:val="00B35740"/>
    <w:rsid w:val="00B365D6"/>
    <w:rsid w:val="00B36AA0"/>
    <w:rsid w:val="00B36BA9"/>
    <w:rsid w:val="00B36BDC"/>
    <w:rsid w:val="00B36E7D"/>
    <w:rsid w:val="00B377DB"/>
    <w:rsid w:val="00B37A21"/>
    <w:rsid w:val="00B40A92"/>
    <w:rsid w:val="00B40BAF"/>
    <w:rsid w:val="00B416C7"/>
    <w:rsid w:val="00B4215E"/>
    <w:rsid w:val="00B424C3"/>
    <w:rsid w:val="00B426C8"/>
    <w:rsid w:val="00B426F5"/>
    <w:rsid w:val="00B427BB"/>
    <w:rsid w:val="00B42FC2"/>
    <w:rsid w:val="00B43044"/>
    <w:rsid w:val="00B4413B"/>
    <w:rsid w:val="00B449A5"/>
    <w:rsid w:val="00B44D05"/>
    <w:rsid w:val="00B44D84"/>
    <w:rsid w:val="00B45359"/>
    <w:rsid w:val="00B45591"/>
    <w:rsid w:val="00B45751"/>
    <w:rsid w:val="00B45E17"/>
    <w:rsid w:val="00B46431"/>
    <w:rsid w:val="00B477F1"/>
    <w:rsid w:val="00B47E51"/>
    <w:rsid w:val="00B50A67"/>
    <w:rsid w:val="00B50D4D"/>
    <w:rsid w:val="00B5194E"/>
    <w:rsid w:val="00B52454"/>
    <w:rsid w:val="00B526AA"/>
    <w:rsid w:val="00B532EB"/>
    <w:rsid w:val="00B5337D"/>
    <w:rsid w:val="00B53A8C"/>
    <w:rsid w:val="00B53FB5"/>
    <w:rsid w:val="00B54674"/>
    <w:rsid w:val="00B548C1"/>
    <w:rsid w:val="00B54A2F"/>
    <w:rsid w:val="00B54A5E"/>
    <w:rsid w:val="00B55236"/>
    <w:rsid w:val="00B552EB"/>
    <w:rsid w:val="00B5585B"/>
    <w:rsid w:val="00B55F6F"/>
    <w:rsid w:val="00B562E7"/>
    <w:rsid w:val="00B56F6A"/>
    <w:rsid w:val="00B56FA9"/>
    <w:rsid w:val="00B5751F"/>
    <w:rsid w:val="00B57565"/>
    <w:rsid w:val="00B57C62"/>
    <w:rsid w:val="00B57FBF"/>
    <w:rsid w:val="00B60267"/>
    <w:rsid w:val="00B61133"/>
    <w:rsid w:val="00B615F3"/>
    <w:rsid w:val="00B61DF5"/>
    <w:rsid w:val="00B624F0"/>
    <w:rsid w:val="00B62984"/>
    <w:rsid w:val="00B6337A"/>
    <w:rsid w:val="00B63734"/>
    <w:rsid w:val="00B63776"/>
    <w:rsid w:val="00B63C0F"/>
    <w:rsid w:val="00B63CDD"/>
    <w:rsid w:val="00B6412F"/>
    <w:rsid w:val="00B64553"/>
    <w:rsid w:val="00B64D4D"/>
    <w:rsid w:val="00B658CF"/>
    <w:rsid w:val="00B65D47"/>
    <w:rsid w:val="00B66077"/>
    <w:rsid w:val="00B6610E"/>
    <w:rsid w:val="00B66205"/>
    <w:rsid w:val="00B66A3D"/>
    <w:rsid w:val="00B67C08"/>
    <w:rsid w:val="00B67FC1"/>
    <w:rsid w:val="00B70F36"/>
    <w:rsid w:val="00B70FCA"/>
    <w:rsid w:val="00B7102B"/>
    <w:rsid w:val="00B71A64"/>
    <w:rsid w:val="00B71C9B"/>
    <w:rsid w:val="00B72113"/>
    <w:rsid w:val="00B73108"/>
    <w:rsid w:val="00B734C8"/>
    <w:rsid w:val="00B7377D"/>
    <w:rsid w:val="00B74148"/>
    <w:rsid w:val="00B7496F"/>
    <w:rsid w:val="00B74CB1"/>
    <w:rsid w:val="00B74E50"/>
    <w:rsid w:val="00B75250"/>
    <w:rsid w:val="00B75F4B"/>
    <w:rsid w:val="00B7627F"/>
    <w:rsid w:val="00B7674D"/>
    <w:rsid w:val="00B77A1E"/>
    <w:rsid w:val="00B77A70"/>
    <w:rsid w:val="00B77EC1"/>
    <w:rsid w:val="00B803A4"/>
    <w:rsid w:val="00B80437"/>
    <w:rsid w:val="00B804A5"/>
    <w:rsid w:val="00B80DA5"/>
    <w:rsid w:val="00B81222"/>
    <w:rsid w:val="00B81387"/>
    <w:rsid w:val="00B8168C"/>
    <w:rsid w:val="00B81A8E"/>
    <w:rsid w:val="00B81DDA"/>
    <w:rsid w:val="00B82080"/>
    <w:rsid w:val="00B826B9"/>
    <w:rsid w:val="00B82A23"/>
    <w:rsid w:val="00B83093"/>
    <w:rsid w:val="00B830D4"/>
    <w:rsid w:val="00B849BA"/>
    <w:rsid w:val="00B851E9"/>
    <w:rsid w:val="00B856CA"/>
    <w:rsid w:val="00B86346"/>
    <w:rsid w:val="00B86D34"/>
    <w:rsid w:val="00B87BD4"/>
    <w:rsid w:val="00B908A3"/>
    <w:rsid w:val="00B90BC0"/>
    <w:rsid w:val="00B91052"/>
    <w:rsid w:val="00B917EF"/>
    <w:rsid w:val="00B91CAE"/>
    <w:rsid w:val="00B924A2"/>
    <w:rsid w:val="00B932B1"/>
    <w:rsid w:val="00B935B0"/>
    <w:rsid w:val="00B935D2"/>
    <w:rsid w:val="00B93AE8"/>
    <w:rsid w:val="00B93BE3"/>
    <w:rsid w:val="00B94F26"/>
    <w:rsid w:val="00B94F99"/>
    <w:rsid w:val="00B94FA8"/>
    <w:rsid w:val="00B95239"/>
    <w:rsid w:val="00B9551E"/>
    <w:rsid w:val="00B957D8"/>
    <w:rsid w:val="00B96844"/>
    <w:rsid w:val="00B97408"/>
    <w:rsid w:val="00BA05EE"/>
    <w:rsid w:val="00BA0925"/>
    <w:rsid w:val="00BA0C75"/>
    <w:rsid w:val="00BA108D"/>
    <w:rsid w:val="00BA133A"/>
    <w:rsid w:val="00BA14ED"/>
    <w:rsid w:val="00BA1791"/>
    <w:rsid w:val="00BA2751"/>
    <w:rsid w:val="00BA2FE0"/>
    <w:rsid w:val="00BA34E2"/>
    <w:rsid w:val="00BA39CA"/>
    <w:rsid w:val="00BA43A4"/>
    <w:rsid w:val="00BA4662"/>
    <w:rsid w:val="00BA53C3"/>
    <w:rsid w:val="00BA5AC4"/>
    <w:rsid w:val="00BA5C31"/>
    <w:rsid w:val="00BA5EB9"/>
    <w:rsid w:val="00BA5F6A"/>
    <w:rsid w:val="00BA692D"/>
    <w:rsid w:val="00BA6B30"/>
    <w:rsid w:val="00BA78F4"/>
    <w:rsid w:val="00BA7AA9"/>
    <w:rsid w:val="00BB0951"/>
    <w:rsid w:val="00BB10DB"/>
    <w:rsid w:val="00BB10ED"/>
    <w:rsid w:val="00BB169B"/>
    <w:rsid w:val="00BB1E97"/>
    <w:rsid w:val="00BB3193"/>
    <w:rsid w:val="00BB34CE"/>
    <w:rsid w:val="00BB401D"/>
    <w:rsid w:val="00BB4398"/>
    <w:rsid w:val="00BB49AE"/>
    <w:rsid w:val="00BB5076"/>
    <w:rsid w:val="00BB5200"/>
    <w:rsid w:val="00BB53C4"/>
    <w:rsid w:val="00BB574D"/>
    <w:rsid w:val="00BB5A40"/>
    <w:rsid w:val="00BB630A"/>
    <w:rsid w:val="00BB66A4"/>
    <w:rsid w:val="00BB6A37"/>
    <w:rsid w:val="00BB6DB8"/>
    <w:rsid w:val="00BB6F36"/>
    <w:rsid w:val="00BB7E65"/>
    <w:rsid w:val="00BC01E0"/>
    <w:rsid w:val="00BC0454"/>
    <w:rsid w:val="00BC0BF2"/>
    <w:rsid w:val="00BC1325"/>
    <w:rsid w:val="00BC22F1"/>
    <w:rsid w:val="00BC2F84"/>
    <w:rsid w:val="00BC3005"/>
    <w:rsid w:val="00BC3217"/>
    <w:rsid w:val="00BC3D0C"/>
    <w:rsid w:val="00BC3D20"/>
    <w:rsid w:val="00BC45BA"/>
    <w:rsid w:val="00BC4DE9"/>
    <w:rsid w:val="00BC4EEC"/>
    <w:rsid w:val="00BC5498"/>
    <w:rsid w:val="00BC54A9"/>
    <w:rsid w:val="00BC55CC"/>
    <w:rsid w:val="00BC6296"/>
    <w:rsid w:val="00BC659D"/>
    <w:rsid w:val="00BC69AC"/>
    <w:rsid w:val="00BC69D0"/>
    <w:rsid w:val="00BC6A40"/>
    <w:rsid w:val="00BC79D7"/>
    <w:rsid w:val="00BC7BF5"/>
    <w:rsid w:val="00BD08B5"/>
    <w:rsid w:val="00BD0E8E"/>
    <w:rsid w:val="00BD12E4"/>
    <w:rsid w:val="00BD1578"/>
    <w:rsid w:val="00BD1D29"/>
    <w:rsid w:val="00BD1E56"/>
    <w:rsid w:val="00BD23E4"/>
    <w:rsid w:val="00BD2608"/>
    <w:rsid w:val="00BD28A0"/>
    <w:rsid w:val="00BD2941"/>
    <w:rsid w:val="00BD3B83"/>
    <w:rsid w:val="00BD4896"/>
    <w:rsid w:val="00BD4CB1"/>
    <w:rsid w:val="00BD6521"/>
    <w:rsid w:val="00BD6DFB"/>
    <w:rsid w:val="00BD7060"/>
    <w:rsid w:val="00BD7CA6"/>
    <w:rsid w:val="00BE0907"/>
    <w:rsid w:val="00BE1115"/>
    <w:rsid w:val="00BE159C"/>
    <w:rsid w:val="00BE1628"/>
    <w:rsid w:val="00BE1922"/>
    <w:rsid w:val="00BE1FB3"/>
    <w:rsid w:val="00BE28AE"/>
    <w:rsid w:val="00BE2BA8"/>
    <w:rsid w:val="00BE2F5C"/>
    <w:rsid w:val="00BE3066"/>
    <w:rsid w:val="00BE313B"/>
    <w:rsid w:val="00BE4121"/>
    <w:rsid w:val="00BE4310"/>
    <w:rsid w:val="00BE44C6"/>
    <w:rsid w:val="00BE4C63"/>
    <w:rsid w:val="00BE5651"/>
    <w:rsid w:val="00BE581E"/>
    <w:rsid w:val="00BE591C"/>
    <w:rsid w:val="00BE5A4B"/>
    <w:rsid w:val="00BE5A8C"/>
    <w:rsid w:val="00BE6111"/>
    <w:rsid w:val="00BE6181"/>
    <w:rsid w:val="00BE68F0"/>
    <w:rsid w:val="00BE6F93"/>
    <w:rsid w:val="00BE7ED6"/>
    <w:rsid w:val="00BF0445"/>
    <w:rsid w:val="00BF0836"/>
    <w:rsid w:val="00BF0D88"/>
    <w:rsid w:val="00BF0E3A"/>
    <w:rsid w:val="00BF1D90"/>
    <w:rsid w:val="00BF1F9F"/>
    <w:rsid w:val="00BF21CC"/>
    <w:rsid w:val="00BF34FE"/>
    <w:rsid w:val="00BF3882"/>
    <w:rsid w:val="00BF4AFA"/>
    <w:rsid w:val="00BF4BBD"/>
    <w:rsid w:val="00BF4D7D"/>
    <w:rsid w:val="00BF5033"/>
    <w:rsid w:val="00BF532C"/>
    <w:rsid w:val="00BF54AD"/>
    <w:rsid w:val="00BF567B"/>
    <w:rsid w:val="00BF6FFB"/>
    <w:rsid w:val="00BF7064"/>
    <w:rsid w:val="00BF72E0"/>
    <w:rsid w:val="00BF73A9"/>
    <w:rsid w:val="00BF76F8"/>
    <w:rsid w:val="00C00915"/>
    <w:rsid w:val="00C01292"/>
    <w:rsid w:val="00C01B46"/>
    <w:rsid w:val="00C0354C"/>
    <w:rsid w:val="00C035E8"/>
    <w:rsid w:val="00C046C2"/>
    <w:rsid w:val="00C047C6"/>
    <w:rsid w:val="00C05323"/>
    <w:rsid w:val="00C05467"/>
    <w:rsid w:val="00C05684"/>
    <w:rsid w:val="00C05FF7"/>
    <w:rsid w:val="00C0641D"/>
    <w:rsid w:val="00C06838"/>
    <w:rsid w:val="00C06878"/>
    <w:rsid w:val="00C06B47"/>
    <w:rsid w:val="00C06DC3"/>
    <w:rsid w:val="00C0729C"/>
    <w:rsid w:val="00C078B2"/>
    <w:rsid w:val="00C1096A"/>
    <w:rsid w:val="00C10CAA"/>
    <w:rsid w:val="00C11F02"/>
    <w:rsid w:val="00C120E1"/>
    <w:rsid w:val="00C122F2"/>
    <w:rsid w:val="00C12643"/>
    <w:rsid w:val="00C1296F"/>
    <w:rsid w:val="00C12F7A"/>
    <w:rsid w:val="00C132C1"/>
    <w:rsid w:val="00C1355C"/>
    <w:rsid w:val="00C14808"/>
    <w:rsid w:val="00C1498C"/>
    <w:rsid w:val="00C14A44"/>
    <w:rsid w:val="00C14F56"/>
    <w:rsid w:val="00C14F98"/>
    <w:rsid w:val="00C16169"/>
    <w:rsid w:val="00C16588"/>
    <w:rsid w:val="00C166FD"/>
    <w:rsid w:val="00C16D37"/>
    <w:rsid w:val="00C1739B"/>
    <w:rsid w:val="00C17913"/>
    <w:rsid w:val="00C207E4"/>
    <w:rsid w:val="00C20A9F"/>
    <w:rsid w:val="00C21014"/>
    <w:rsid w:val="00C21EF2"/>
    <w:rsid w:val="00C21F2B"/>
    <w:rsid w:val="00C21F4F"/>
    <w:rsid w:val="00C23281"/>
    <w:rsid w:val="00C23700"/>
    <w:rsid w:val="00C23D7E"/>
    <w:rsid w:val="00C24B56"/>
    <w:rsid w:val="00C24C8C"/>
    <w:rsid w:val="00C24FED"/>
    <w:rsid w:val="00C2502A"/>
    <w:rsid w:val="00C25734"/>
    <w:rsid w:val="00C25E80"/>
    <w:rsid w:val="00C26229"/>
    <w:rsid w:val="00C26D4E"/>
    <w:rsid w:val="00C27963"/>
    <w:rsid w:val="00C27B4C"/>
    <w:rsid w:val="00C3031D"/>
    <w:rsid w:val="00C30AE2"/>
    <w:rsid w:val="00C31181"/>
    <w:rsid w:val="00C31EBA"/>
    <w:rsid w:val="00C32425"/>
    <w:rsid w:val="00C33378"/>
    <w:rsid w:val="00C33493"/>
    <w:rsid w:val="00C33567"/>
    <w:rsid w:val="00C339AF"/>
    <w:rsid w:val="00C33F5B"/>
    <w:rsid w:val="00C3517D"/>
    <w:rsid w:val="00C35364"/>
    <w:rsid w:val="00C35DC0"/>
    <w:rsid w:val="00C365A3"/>
    <w:rsid w:val="00C36D91"/>
    <w:rsid w:val="00C36F00"/>
    <w:rsid w:val="00C37017"/>
    <w:rsid w:val="00C3715A"/>
    <w:rsid w:val="00C40209"/>
    <w:rsid w:val="00C406D9"/>
    <w:rsid w:val="00C40C76"/>
    <w:rsid w:val="00C411B6"/>
    <w:rsid w:val="00C41329"/>
    <w:rsid w:val="00C41433"/>
    <w:rsid w:val="00C41A6C"/>
    <w:rsid w:val="00C41C5A"/>
    <w:rsid w:val="00C42CFC"/>
    <w:rsid w:val="00C4313D"/>
    <w:rsid w:val="00C438F5"/>
    <w:rsid w:val="00C43B01"/>
    <w:rsid w:val="00C444A0"/>
    <w:rsid w:val="00C4468E"/>
    <w:rsid w:val="00C45B2F"/>
    <w:rsid w:val="00C460E2"/>
    <w:rsid w:val="00C4656F"/>
    <w:rsid w:val="00C46EF9"/>
    <w:rsid w:val="00C47894"/>
    <w:rsid w:val="00C47AAD"/>
    <w:rsid w:val="00C47FCD"/>
    <w:rsid w:val="00C502F5"/>
    <w:rsid w:val="00C509E7"/>
    <w:rsid w:val="00C50B8F"/>
    <w:rsid w:val="00C51812"/>
    <w:rsid w:val="00C51D8B"/>
    <w:rsid w:val="00C52472"/>
    <w:rsid w:val="00C52826"/>
    <w:rsid w:val="00C52F3A"/>
    <w:rsid w:val="00C537DB"/>
    <w:rsid w:val="00C53B30"/>
    <w:rsid w:val="00C53B9E"/>
    <w:rsid w:val="00C53D71"/>
    <w:rsid w:val="00C53F05"/>
    <w:rsid w:val="00C54486"/>
    <w:rsid w:val="00C561A5"/>
    <w:rsid w:val="00C57FA0"/>
    <w:rsid w:val="00C603E0"/>
    <w:rsid w:val="00C6124F"/>
    <w:rsid w:val="00C61979"/>
    <w:rsid w:val="00C6216A"/>
    <w:rsid w:val="00C623E8"/>
    <w:rsid w:val="00C628FC"/>
    <w:rsid w:val="00C62C1D"/>
    <w:rsid w:val="00C62CF1"/>
    <w:rsid w:val="00C63C2F"/>
    <w:rsid w:val="00C63C56"/>
    <w:rsid w:val="00C63FCA"/>
    <w:rsid w:val="00C6478B"/>
    <w:rsid w:val="00C64C4F"/>
    <w:rsid w:val="00C64CD7"/>
    <w:rsid w:val="00C651B5"/>
    <w:rsid w:val="00C6578C"/>
    <w:rsid w:val="00C65A64"/>
    <w:rsid w:val="00C65B31"/>
    <w:rsid w:val="00C6656F"/>
    <w:rsid w:val="00C66CDB"/>
    <w:rsid w:val="00C66E37"/>
    <w:rsid w:val="00C67353"/>
    <w:rsid w:val="00C673A8"/>
    <w:rsid w:val="00C677B3"/>
    <w:rsid w:val="00C6791B"/>
    <w:rsid w:val="00C67D2F"/>
    <w:rsid w:val="00C7013D"/>
    <w:rsid w:val="00C70249"/>
    <w:rsid w:val="00C7119A"/>
    <w:rsid w:val="00C71828"/>
    <w:rsid w:val="00C71A56"/>
    <w:rsid w:val="00C71D34"/>
    <w:rsid w:val="00C724B2"/>
    <w:rsid w:val="00C7250E"/>
    <w:rsid w:val="00C728B3"/>
    <w:rsid w:val="00C72A90"/>
    <w:rsid w:val="00C72AE4"/>
    <w:rsid w:val="00C72AE5"/>
    <w:rsid w:val="00C72C65"/>
    <w:rsid w:val="00C7337A"/>
    <w:rsid w:val="00C734A0"/>
    <w:rsid w:val="00C73C5D"/>
    <w:rsid w:val="00C73F4D"/>
    <w:rsid w:val="00C7408E"/>
    <w:rsid w:val="00C7483B"/>
    <w:rsid w:val="00C74A73"/>
    <w:rsid w:val="00C74B69"/>
    <w:rsid w:val="00C76F9A"/>
    <w:rsid w:val="00C77676"/>
    <w:rsid w:val="00C77CB9"/>
    <w:rsid w:val="00C80053"/>
    <w:rsid w:val="00C80364"/>
    <w:rsid w:val="00C8040C"/>
    <w:rsid w:val="00C8046E"/>
    <w:rsid w:val="00C805B7"/>
    <w:rsid w:val="00C80795"/>
    <w:rsid w:val="00C80F96"/>
    <w:rsid w:val="00C81B64"/>
    <w:rsid w:val="00C82849"/>
    <w:rsid w:val="00C82A19"/>
    <w:rsid w:val="00C837B9"/>
    <w:rsid w:val="00C83829"/>
    <w:rsid w:val="00C8386E"/>
    <w:rsid w:val="00C83CAB"/>
    <w:rsid w:val="00C84151"/>
    <w:rsid w:val="00C8431B"/>
    <w:rsid w:val="00C850CD"/>
    <w:rsid w:val="00C85A5E"/>
    <w:rsid w:val="00C85E22"/>
    <w:rsid w:val="00C85E2F"/>
    <w:rsid w:val="00C86BB9"/>
    <w:rsid w:val="00C86EFD"/>
    <w:rsid w:val="00C87546"/>
    <w:rsid w:val="00C87851"/>
    <w:rsid w:val="00C90039"/>
    <w:rsid w:val="00C9005C"/>
    <w:rsid w:val="00C90090"/>
    <w:rsid w:val="00C90B45"/>
    <w:rsid w:val="00C90F9F"/>
    <w:rsid w:val="00C912FE"/>
    <w:rsid w:val="00C9133A"/>
    <w:rsid w:val="00C91B4E"/>
    <w:rsid w:val="00C91DF2"/>
    <w:rsid w:val="00C925F9"/>
    <w:rsid w:val="00C9342D"/>
    <w:rsid w:val="00C9359E"/>
    <w:rsid w:val="00C94729"/>
    <w:rsid w:val="00C94909"/>
    <w:rsid w:val="00C94BBD"/>
    <w:rsid w:val="00C94E07"/>
    <w:rsid w:val="00C95932"/>
    <w:rsid w:val="00C96E25"/>
    <w:rsid w:val="00C96F5E"/>
    <w:rsid w:val="00C971E2"/>
    <w:rsid w:val="00C97215"/>
    <w:rsid w:val="00CA09C6"/>
    <w:rsid w:val="00CA0AEA"/>
    <w:rsid w:val="00CA0CF9"/>
    <w:rsid w:val="00CA0FF9"/>
    <w:rsid w:val="00CA10B4"/>
    <w:rsid w:val="00CA1E5C"/>
    <w:rsid w:val="00CA2B4D"/>
    <w:rsid w:val="00CA2B7F"/>
    <w:rsid w:val="00CA2C6C"/>
    <w:rsid w:val="00CA32A8"/>
    <w:rsid w:val="00CA338B"/>
    <w:rsid w:val="00CA3E58"/>
    <w:rsid w:val="00CA469F"/>
    <w:rsid w:val="00CA49C1"/>
    <w:rsid w:val="00CA4DB3"/>
    <w:rsid w:val="00CA52A5"/>
    <w:rsid w:val="00CA5DEC"/>
    <w:rsid w:val="00CA5F49"/>
    <w:rsid w:val="00CA6A33"/>
    <w:rsid w:val="00CA7686"/>
    <w:rsid w:val="00CA7B3C"/>
    <w:rsid w:val="00CB05EC"/>
    <w:rsid w:val="00CB0A7C"/>
    <w:rsid w:val="00CB1108"/>
    <w:rsid w:val="00CB11E3"/>
    <w:rsid w:val="00CB15FD"/>
    <w:rsid w:val="00CB2086"/>
    <w:rsid w:val="00CB213F"/>
    <w:rsid w:val="00CB2E38"/>
    <w:rsid w:val="00CB42A6"/>
    <w:rsid w:val="00CB52EC"/>
    <w:rsid w:val="00CB5EF6"/>
    <w:rsid w:val="00CB6552"/>
    <w:rsid w:val="00CB6B02"/>
    <w:rsid w:val="00CB6C47"/>
    <w:rsid w:val="00CB6F3B"/>
    <w:rsid w:val="00CB7515"/>
    <w:rsid w:val="00CB7775"/>
    <w:rsid w:val="00CB7B99"/>
    <w:rsid w:val="00CB7C07"/>
    <w:rsid w:val="00CC0608"/>
    <w:rsid w:val="00CC1331"/>
    <w:rsid w:val="00CC1801"/>
    <w:rsid w:val="00CC214D"/>
    <w:rsid w:val="00CC22AD"/>
    <w:rsid w:val="00CC2AA2"/>
    <w:rsid w:val="00CC38F5"/>
    <w:rsid w:val="00CC3A29"/>
    <w:rsid w:val="00CC3B08"/>
    <w:rsid w:val="00CC3FED"/>
    <w:rsid w:val="00CC41F7"/>
    <w:rsid w:val="00CC43D0"/>
    <w:rsid w:val="00CC5198"/>
    <w:rsid w:val="00CC5315"/>
    <w:rsid w:val="00CC54A6"/>
    <w:rsid w:val="00CC5573"/>
    <w:rsid w:val="00CC5E83"/>
    <w:rsid w:val="00CC5F20"/>
    <w:rsid w:val="00CC621F"/>
    <w:rsid w:val="00CC652C"/>
    <w:rsid w:val="00CC6B42"/>
    <w:rsid w:val="00CC78BF"/>
    <w:rsid w:val="00CC7BBC"/>
    <w:rsid w:val="00CD0854"/>
    <w:rsid w:val="00CD09DA"/>
    <w:rsid w:val="00CD0B59"/>
    <w:rsid w:val="00CD0FF1"/>
    <w:rsid w:val="00CD1AB2"/>
    <w:rsid w:val="00CD275A"/>
    <w:rsid w:val="00CD28A2"/>
    <w:rsid w:val="00CD35D9"/>
    <w:rsid w:val="00CD3EE5"/>
    <w:rsid w:val="00CD4F66"/>
    <w:rsid w:val="00CD583C"/>
    <w:rsid w:val="00CD591D"/>
    <w:rsid w:val="00CD6F75"/>
    <w:rsid w:val="00CD769F"/>
    <w:rsid w:val="00CD7D9E"/>
    <w:rsid w:val="00CD7EDD"/>
    <w:rsid w:val="00CD7FBB"/>
    <w:rsid w:val="00CE00ED"/>
    <w:rsid w:val="00CE024D"/>
    <w:rsid w:val="00CE038A"/>
    <w:rsid w:val="00CE0BC5"/>
    <w:rsid w:val="00CE1065"/>
    <w:rsid w:val="00CE1137"/>
    <w:rsid w:val="00CE1ED0"/>
    <w:rsid w:val="00CE1FD5"/>
    <w:rsid w:val="00CE2B6B"/>
    <w:rsid w:val="00CE351C"/>
    <w:rsid w:val="00CE419F"/>
    <w:rsid w:val="00CE48BB"/>
    <w:rsid w:val="00CE4AFC"/>
    <w:rsid w:val="00CE4B15"/>
    <w:rsid w:val="00CE5106"/>
    <w:rsid w:val="00CE61B5"/>
    <w:rsid w:val="00CE6847"/>
    <w:rsid w:val="00CE713A"/>
    <w:rsid w:val="00CE7259"/>
    <w:rsid w:val="00CE79CF"/>
    <w:rsid w:val="00CF00C4"/>
    <w:rsid w:val="00CF07D5"/>
    <w:rsid w:val="00CF13DF"/>
    <w:rsid w:val="00CF19F9"/>
    <w:rsid w:val="00CF2BE4"/>
    <w:rsid w:val="00CF2CD6"/>
    <w:rsid w:val="00CF2E47"/>
    <w:rsid w:val="00CF2EA7"/>
    <w:rsid w:val="00CF2F44"/>
    <w:rsid w:val="00CF31C2"/>
    <w:rsid w:val="00CF32B3"/>
    <w:rsid w:val="00CF36E8"/>
    <w:rsid w:val="00CF4410"/>
    <w:rsid w:val="00CF4A88"/>
    <w:rsid w:val="00CF5B92"/>
    <w:rsid w:val="00CF66B1"/>
    <w:rsid w:val="00CF7CDE"/>
    <w:rsid w:val="00D0013F"/>
    <w:rsid w:val="00D00363"/>
    <w:rsid w:val="00D00A7B"/>
    <w:rsid w:val="00D01642"/>
    <w:rsid w:val="00D01F47"/>
    <w:rsid w:val="00D02392"/>
    <w:rsid w:val="00D0244C"/>
    <w:rsid w:val="00D02899"/>
    <w:rsid w:val="00D02DCD"/>
    <w:rsid w:val="00D03000"/>
    <w:rsid w:val="00D03750"/>
    <w:rsid w:val="00D03818"/>
    <w:rsid w:val="00D039F7"/>
    <w:rsid w:val="00D0403A"/>
    <w:rsid w:val="00D040AE"/>
    <w:rsid w:val="00D047E7"/>
    <w:rsid w:val="00D04ACA"/>
    <w:rsid w:val="00D04DB2"/>
    <w:rsid w:val="00D05008"/>
    <w:rsid w:val="00D056FD"/>
    <w:rsid w:val="00D05867"/>
    <w:rsid w:val="00D061AD"/>
    <w:rsid w:val="00D06EB0"/>
    <w:rsid w:val="00D06FFA"/>
    <w:rsid w:val="00D07558"/>
    <w:rsid w:val="00D0790F"/>
    <w:rsid w:val="00D079FD"/>
    <w:rsid w:val="00D07DFD"/>
    <w:rsid w:val="00D07E94"/>
    <w:rsid w:val="00D108FB"/>
    <w:rsid w:val="00D10A71"/>
    <w:rsid w:val="00D11930"/>
    <w:rsid w:val="00D11C61"/>
    <w:rsid w:val="00D12881"/>
    <w:rsid w:val="00D12C2D"/>
    <w:rsid w:val="00D12C33"/>
    <w:rsid w:val="00D12E77"/>
    <w:rsid w:val="00D12F77"/>
    <w:rsid w:val="00D13920"/>
    <w:rsid w:val="00D14123"/>
    <w:rsid w:val="00D14774"/>
    <w:rsid w:val="00D150A0"/>
    <w:rsid w:val="00D15278"/>
    <w:rsid w:val="00D15DD0"/>
    <w:rsid w:val="00D16512"/>
    <w:rsid w:val="00D16B0A"/>
    <w:rsid w:val="00D16B0F"/>
    <w:rsid w:val="00D16D44"/>
    <w:rsid w:val="00D17336"/>
    <w:rsid w:val="00D17B44"/>
    <w:rsid w:val="00D17BE3"/>
    <w:rsid w:val="00D2082A"/>
    <w:rsid w:val="00D20B4B"/>
    <w:rsid w:val="00D21881"/>
    <w:rsid w:val="00D223A4"/>
    <w:rsid w:val="00D22429"/>
    <w:rsid w:val="00D2262F"/>
    <w:rsid w:val="00D2268C"/>
    <w:rsid w:val="00D22F5B"/>
    <w:rsid w:val="00D23007"/>
    <w:rsid w:val="00D23460"/>
    <w:rsid w:val="00D23886"/>
    <w:rsid w:val="00D23E13"/>
    <w:rsid w:val="00D246E9"/>
    <w:rsid w:val="00D2486D"/>
    <w:rsid w:val="00D24B79"/>
    <w:rsid w:val="00D25353"/>
    <w:rsid w:val="00D25375"/>
    <w:rsid w:val="00D25F9D"/>
    <w:rsid w:val="00D26F41"/>
    <w:rsid w:val="00D278C2"/>
    <w:rsid w:val="00D27AE6"/>
    <w:rsid w:val="00D306F3"/>
    <w:rsid w:val="00D307C3"/>
    <w:rsid w:val="00D30BFA"/>
    <w:rsid w:val="00D316B4"/>
    <w:rsid w:val="00D320FB"/>
    <w:rsid w:val="00D323C7"/>
    <w:rsid w:val="00D32483"/>
    <w:rsid w:val="00D32F96"/>
    <w:rsid w:val="00D3383D"/>
    <w:rsid w:val="00D33B70"/>
    <w:rsid w:val="00D33D57"/>
    <w:rsid w:val="00D34576"/>
    <w:rsid w:val="00D34653"/>
    <w:rsid w:val="00D347CF"/>
    <w:rsid w:val="00D34C0C"/>
    <w:rsid w:val="00D34D6C"/>
    <w:rsid w:val="00D35157"/>
    <w:rsid w:val="00D36245"/>
    <w:rsid w:val="00D3688B"/>
    <w:rsid w:val="00D3689F"/>
    <w:rsid w:val="00D36DE5"/>
    <w:rsid w:val="00D37626"/>
    <w:rsid w:val="00D37DFA"/>
    <w:rsid w:val="00D40245"/>
    <w:rsid w:val="00D4081C"/>
    <w:rsid w:val="00D419DB"/>
    <w:rsid w:val="00D41D44"/>
    <w:rsid w:val="00D41E79"/>
    <w:rsid w:val="00D42185"/>
    <w:rsid w:val="00D4235B"/>
    <w:rsid w:val="00D434BA"/>
    <w:rsid w:val="00D43652"/>
    <w:rsid w:val="00D43DEA"/>
    <w:rsid w:val="00D45850"/>
    <w:rsid w:val="00D45E1A"/>
    <w:rsid w:val="00D45E41"/>
    <w:rsid w:val="00D461E7"/>
    <w:rsid w:val="00D46438"/>
    <w:rsid w:val="00D46B04"/>
    <w:rsid w:val="00D478DC"/>
    <w:rsid w:val="00D501F9"/>
    <w:rsid w:val="00D5031A"/>
    <w:rsid w:val="00D50C13"/>
    <w:rsid w:val="00D5115A"/>
    <w:rsid w:val="00D511B3"/>
    <w:rsid w:val="00D51212"/>
    <w:rsid w:val="00D51C58"/>
    <w:rsid w:val="00D51D57"/>
    <w:rsid w:val="00D51F56"/>
    <w:rsid w:val="00D5205E"/>
    <w:rsid w:val="00D525AF"/>
    <w:rsid w:val="00D52649"/>
    <w:rsid w:val="00D52CE5"/>
    <w:rsid w:val="00D5351E"/>
    <w:rsid w:val="00D53DD0"/>
    <w:rsid w:val="00D53F9E"/>
    <w:rsid w:val="00D542D0"/>
    <w:rsid w:val="00D545BA"/>
    <w:rsid w:val="00D54961"/>
    <w:rsid w:val="00D54F0A"/>
    <w:rsid w:val="00D551BE"/>
    <w:rsid w:val="00D55674"/>
    <w:rsid w:val="00D55828"/>
    <w:rsid w:val="00D55DAC"/>
    <w:rsid w:val="00D56588"/>
    <w:rsid w:val="00D568A8"/>
    <w:rsid w:val="00D56A01"/>
    <w:rsid w:val="00D5705D"/>
    <w:rsid w:val="00D57321"/>
    <w:rsid w:val="00D57871"/>
    <w:rsid w:val="00D57C57"/>
    <w:rsid w:val="00D60E73"/>
    <w:rsid w:val="00D60EB1"/>
    <w:rsid w:val="00D60F97"/>
    <w:rsid w:val="00D62096"/>
    <w:rsid w:val="00D620DB"/>
    <w:rsid w:val="00D6312F"/>
    <w:rsid w:val="00D635C0"/>
    <w:rsid w:val="00D641EE"/>
    <w:rsid w:val="00D6456A"/>
    <w:rsid w:val="00D64B54"/>
    <w:rsid w:val="00D64E0D"/>
    <w:rsid w:val="00D65149"/>
    <w:rsid w:val="00D65166"/>
    <w:rsid w:val="00D654D2"/>
    <w:rsid w:val="00D66D42"/>
    <w:rsid w:val="00D67462"/>
    <w:rsid w:val="00D67C4F"/>
    <w:rsid w:val="00D67C52"/>
    <w:rsid w:val="00D7039B"/>
    <w:rsid w:val="00D703CB"/>
    <w:rsid w:val="00D703D4"/>
    <w:rsid w:val="00D704A2"/>
    <w:rsid w:val="00D706A6"/>
    <w:rsid w:val="00D70F61"/>
    <w:rsid w:val="00D7154F"/>
    <w:rsid w:val="00D7161C"/>
    <w:rsid w:val="00D718A8"/>
    <w:rsid w:val="00D71D85"/>
    <w:rsid w:val="00D724CA"/>
    <w:rsid w:val="00D72547"/>
    <w:rsid w:val="00D7308E"/>
    <w:rsid w:val="00D733DE"/>
    <w:rsid w:val="00D7370F"/>
    <w:rsid w:val="00D73A76"/>
    <w:rsid w:val="00D74669"/>
    <w:rsid w:val="00D7470B"/>
    <w:rsid w:val="00D74733"/>
    <w:rsid w:val="00D75332"/>
    <w:rsid w:val="00D7574B"/>
    <w:rsid w:val="00D75A76"/>
    <w:rsid w:val="00D75CB8"/>
    <w:rsid w:val="00D75FF4"/>
    <w:rsid w:val="00D7661C"/>
    <w:rsid w:val="00D76819"/>
    <w:rsid w:val="00D76B05"/>
    <w:rsid w:val="00D76BF6"/>
    <w:rsid w:val="00D77A24"/>
    <w:rsid w:val="00D77AB8"/>
    <w:rsid w:val="00D77C2F"/>
    <w:rsid w:val="00D80023"/>
    <w:rsid w:val="00D8003E"/>
    <w:rsid w:val="00D8129C"/>
    <w:rsid w:val="00D81EA2"/>
    <w:rsid w:val="00D82411"/>
    <w:rsid w:val="00D829A3"/>
    <w:rsid w:val="00D829BA"/>
    <w:rsid w:val="00D83440"/>
    <w:rsid w:val="00D83574"/>
    <w:rsid w:val="00D838CC"/>
    <w:rsid w:val="00D83C12"/>
    <w:rsid w:val="00D8435B"/>
    <w:rsid w:val="00D84C7B"/>
    <w:rsid w:val="00D85766"/>
    <w:rsid w:val="00D8589D"/>
    <w:rsid w:val="00D85B37"/>
    <w:rsid w:val="00D85E9E"/>
    <w:rsid w:val="00D86A70"/>
    <w:rsid w:val="00D870A5"/>
    <w:rsid w:val="00D876CF"/>
    <w:rsid w:val="00D87830"/>
    <w:rsid w:val="00D878DC"/>
    <w:rsid w:val="00D879C9"/>
    <w:rsid w:val="00D90199"/>
    <w:rsid w:val="00D902E6"/>
    <w:rsid w:val="00D90362"/>
    <w:rsid w:val="00D90605"/>
    <w:rsid w:val="00D90D16"/>
    <w:rsid w:val="00D90D7F"/>
    <w:rsid w:val="00D90F5F"/>
    <w:rsid w:val="00D9142D"/>
    <w:rsid w:val="00D924B2"/>
    <w:rsid w:val="00D9326B"/>
    <w:rsid w:val="00D9331B"/>
    <w:rsid w:val="00D94467"/>
    <w:rsid w:val="00D9479F"/>
    <w:rsid w:val="00D952B5"/>
    <w:rsid w:val="00D95DEA"/>
    <w:rsid w:val="00D96373"/>
    <w:rsid w:val="00D9673F"/>
    <w:rsid w:val="00D96895"/>
    <w:rsid w:val="00D96D0F"/>
    <w:rsid w:val="00D96EFA"/>
    <w:rsid w:val="00D97DC4"/>
    <w:rsid w:val="00DA0BB2"/>
    <w:rsid w:val="00DA0C55"/>
    <w:rsid w:val="00DA0D0F"/>
    <w:rsid w:val="00DA149A"/>
    <w:rsid w:val="00DA1A1D"/>
    <w:rsid w:val="00DA1C39"/>
    <w:rsid w:val="00DA34E4"/>
    <w:rsid w:val="00DA35CD"/>
    <w:rsid w:val="00DA38A4"/>
    <w:rsid w:val="00DA38D6"/>
    <w:rsid w:val="00DA3C02"/>
    <w:rsid w:val="00DA4299"/>
    <w:rsid w:val="00DA4613"/>
    <w:rsid w:val="00DA498F"/>
    <w:rsid w:val="00DA51FB"/>
    <w:rsid w:val="00DA52A5"/>
    <w:rsid w:val="00DA555B"/>
    <w:rsid w:val="00DA57E1"/>
    <w:rsid w:val="00DA61CA"/>
    <w:rsid w:val="00DA64FC"/>
    <w:rsid w:val="00DA654F"/>
    <w:rsid w:val="00DA679D"/>
    <w:rsid w:val="00DA78B3"/>
    <w:rsid w:val="00DA7A00"/>
    <w:rsid w:val="00DA7F50"/>
    <w:rsid w:val="00DB0507"/>
    <w:rsid w:val="00DB0535"/>
    <w:rsid w:val="00DB0CCC"/>
    <w:rsid w:val="00DB0DE9"/>
    <w:rsid w:val="00DB125C"/>
    <w:rsid w:val="00DB145F"/>
    <w:rsid w:val="00DB1802"/>
    <w:rsid w:val="00DB3873"/>
    <w:rsid w:val="00DB4055"/>
    <w:rsid w:val="00DB4526"/>
    <w:rsid w:val="00DB4A13"/>
    <w:rsid w:val="00DB54F4"/>
    <w:rsid w:val="00DB6169"/>
    <w:rsid w:val="00DB63E3"/>
    <w:rsid w:val="00DB66F3"/>
    <w:rsid w:val="00DB68A2"/>
    <w:rsid w:val="00DB7152"/>
    <w:rsid w:val="00DB7183"/>
    <w:rsid w:val="00DB71B8"/>
    <w:rsid w:val="00DB79EE"/>
    <w:rsid w:val="00DB7B6A"/>
    <w:rsid w:val="00DC0155"/>
    <w:rsid w:val="00DC06E0"/>
    <w:rsid w:val="00DC08E3"/>
    <w:rsid w:val="00DC0E32"/>
    <w:rsid w:val="00DC1425"/>
    <w:rsid w:val="00DC19F8"/>
    <w:rsid w:val="00DC2676"/>
    <w:rsid w:val="00DC2846"/>
    <w:rsid w:val="00DC29E3"/>
    <w:rsid w:val="00DC3CBF"/>
    <w:rsid w:val="00DC42FE"/>
    <w:rsid w:val="00DC457D"/>
    <w:rsid w:val="00DC46CE"/>
    <w:rsid w:val="00DC46EE"/>
    <w:rsid w:val="00DC59EC"/>
    <w:rsid w:val="00DC5C3B"/>
    <w:rsid w:val="00DC61E1"/>
    <w:rsid w:val="00DC6655"/>
    <w:rsid w:val="00DC6BBD"/>
    <w:rsid w:val="00DC759E"/>
    <w:rsid w:val="00DD0A93"/>
    <w:rsid w:val="00DD0DCC"/>
    <w:rsid w:val="00DD0F38"/>
    <w:rsid w:val="00DD1F65"/>
    <w:rsid w:val="00DD20D2"/>
    <w:rsid w:val="00DD25DE"/>
    <w:rsid w:val="00DD2A05"/>
    <w:rsid w:val="00DD2EA0"/>
    <w:rsid w:val="00DD35C0"/>
    <w:rsid w:val="00DD3885"/>
    <w:rsid w:val="00DD3F88"/>
    <w:rsid w:val="00DD4223"/>
    <w:rsid w:val="00DD4893"/>
    <w:rsid w:val="00DD51ED"/>
    <w:rsid w:val="00DD525F"/>
    <w:rsid w:val="00DD56C1"/>
    <w:rsid w:val="00DD5743"/>
    <w:rsid w:val="00DD58FC"/>
    <w:rsid w:val="00DD5D97"/>
    <w:rsid w:val="00DD6236"/>
    <w:rsid w:val="00DD664F"/>
    <w:rsid w:val="00DD67CF"/>
    <w:rsid w:val="00DD6E0F"/>
    <w:rsid w:val="00DD710B"/>
    <w:rsid w:val="00DD7C9B"/>
    <w:rsid w:val="00DE031B"/>
    <w:rsid w:val="00DE230F"/>
    <w:rsid w:val="00DE37C6"/>
    <w:rsid w:val="00DE40F1"/>
    <w:rsid w:val="00DE4C14"/>
    <w:rsid w:val="00DE4C9E"/>
    <w:rsid w:val="00DE4E29"/>
    <w:rsid w:val="00DE5B72"/>
    <w:rsid w:val="00DE6273"/>
    <w:rsid w:val="00DE6F96"/>
    <w:rsid w:val="00DE73A7"/>
    <w:rsid w:val="00DE7D23"/>
    <w:rsid w:val="00DF0C61"/>
    <w:rsid w:val="00DF1C09"/>
    <w:rsid w:val="00DF2181"/>
    <w:rsid w:val="00DF21AB"/>
    <w:rsid w:val="00DF2452"/>
    <w:rsid w:val="00DF2C7B"/>
    <w:rsid w:val="00DF3901"/>
    <w:rsid w:val="00DF3ABD"/>
    <w:rsid w:val="00DF488C"/>
    <w:rsid w:val="00DF4B33"/>
    <w:rsid w:val="00DF4E4A"/>
    <w:rsid w:val="00DF4EF4"/>
    <w:rsid w:val="00DF5279"/>
    <w:rsid w:val="00DF52D1"/>
    <w:rsid w:val="00DF5764"/>
    <w:rsid w:val="00DF5DAF"/>
    <w:rsid w:val="00DF664B"/>
    <w:rsid w:val="00DF72E3"/>
    <w:rsid w:val="00DF74E1"/>
    <w:rsid w:val="00DF781F"/>
    <w:rsid w:val="00DF7A76"/>
    <w:rsid w:val="00DF7A8E"/>
    <w:rsid w:val="00DF7CF0"/>
    <w:rsid w:val="00E017CE"/>
    <w:rsid w:val="00E018D6"/>
    <w:rsid w:val="00E01B00"/>
    <w:rsid w:val="00E025C5"/>
    <w:rsid w:val="00E02C76"/>
    <w:rsid w:val="00E02FB9"/>
    <w:rsid w:val="00E036A5"/>
    <w:rsid w:val="00E038C8"/>
    <w:rsid w:val="00E044A0"/>
    <w:rsid w:val="00E04A24"/>
    <w:rsid w:val="00E0568A"/>
    <w:rsid w:val="00E05794"/>
    <w:rsid w:val="00E05BF2"/>
    <w:rsid w:val="00E0652B"/>
    <w:rsid w:val="00E068F9"/>
    <w:rsid w:val="00E06996"/>
    <w:rsid w:val="00E06F93"/>
    <w:rsid w:val="00E070C1"/>
    <w:rsid w:val="00E07365"/>
    <w:rsid w:val="00E07E73"/>
    <w:rsid w:val="00E10396"/>
    <w:rsid w:val="00E1067F"/>
    <w:rsid w:val="00E10F81"/>
    <w:rsid w:val="00E11D9D"/>
    <w:rsid w:val="00E12304"/>
    <w:rsid w:val="00E1253C"/>
    <w:rsid w:val="00E12FA1"/>
    <w:rsid w:val="00E13897"/>
    <w:rsid w:val="00E13A2A"/>
    <w:rsid w:val="00E13B3F"/>
    <w:rsid w:val="00E14BAF"/>
    <w:rsid w:val="00E14E80"/>
    <w:rsid w:val="00E15228"/>
    <w:rsid w:val="00E153C5"/>
    <w:rsid w:val="00E158C9"/>
    <w:rsid w:val="00E166AB"/>
    <w:rsid w:val="00E16CDC"/>
    <w:rsid w:val="00E17690"/>
    <w:rsid w:val="00E17907"/>
    <w:rsid w:val="00E17F6D"/>
    <w:rsid w:val="00E20306"/>
    <w:rsid w:val="00E207A0"/>
    <w:rsid w:val="00E209B6"/>
    <w:rsid w:val="00E20D69"/>
    <w:rsid w:val="00E21668"/>
    <w:rsid w:val="00E21CB7"/>
    <w:rsid w:val="00E224E2"/>
    <w:rsid w:val="00E2259F"/>
    <w:rsid w:val="00E23029"/>
    <w:rsid w:val="00E23084"/>
    <w:rsid w:val="00E23856"/>
    <w:rsid w:val="00E23C77"/>
    <w:rsid w:val="00E24922"/>
    <w:rsid w:val="00E24B11"/>
    <w:rsid w:val="00E24FB3"/>
    <w:rsid w:val="00E2598D"/>
    <w:rsid w:val="00E25AA0"/>
    <w:rsid w:val="00E26375"/>
    <w:rsid w:val="00E26863"/>
    <w:rsid w:val="00E26C30"/>
    <w:rsid w:val="00E27466"/>
    <w:rsid w:val="00E278E0"/>
    <w:rsid w:val="00E27B59"/>
    <w:rsid w:val="00E27D05"/>
    <w:rsid w:val="00E32DE2"/>
    <w:rsid w:val="00E33B1E"/>
    <w:rsid w:val="00E33B37"/>
    <w:rsid w:val="00E33BA9"/>
    <w:rsid w:val="00E33CFA"/>
    <w:rsid w:val="00E33DA9"/>
    <w:rsid w:val="00E344D2"/>
    <w:rsid w:val="00E34B69"/>
    <w:rsid w:val="00E34D83"/>
    <w:rsid w:val="00E359B7"/>
    <w:rsid w:val="00E36148"/>
    <w:rsid w:val="00E36506"/>
    <w:rsid w:val="00E371B0"/>
    <w:rsid w:val="00E37261"/>
    <w:rsid w:val="00E37DB8"/>
    <w:rsid w:val="00E40352"/>
    <w:rsid w:val="00E40F37"/>
    <w:rsid w:val="00E41771"/>
    <w:rsid w:val="00E41C5E"/>
    <w:rsid w:val="00E42820"/>
    <w:rsid w:val="00E4296C"/>
    <w:rsid w:val="00E42CB9"/>
    <w:rsid w:val="00E43510"/>
    <w:rsid w:val="00E437EE"/>
    <w:rsid w:val="00E439A3"/>
    <w:rsid w:val="00E44178"/>
    <w:rsid w:val="00E449F5"/>
    <w:rsid w:val="00E44B0D"/>
    <w:rsid w:val="00E46514"/>
    <w:rsid w:val="00E469E8"/>
    <w:rsid w:val="00E46A0A"/>
    <w:rsid w:val="00E4748D"/>
    <w:rsid w:val="00E47692"/>
    <w:rsid w:val="00E476F8"/>
    <w:rsid w:val="00E47ECB"/>
    <w:rsid w:val="00E509E6"/>
    <w:rsid w:val="00E50A80"/>
    <w:rsid w:val="00E51178"/>
    <w:rsid w:val="00E512DA"/>
    <w:rsid w:val="00E51485"/>
    <w:rsid w:val="00E51AF6"/>
    <w:rsid w:val="00E51F3D"/>
    <w:rsid w:val="00E525C8"/>
    <w:rsid w:val="00E54115"/>
    <w:rsid w:val="00E54344"/>
    <w:rsid w:val="00E546C8"/>
    <w:rsid w:val="00E54F4E"/>
    <w:rsid w:val="00E557DA"/>
    <w:rsid w:val="00E55B0D"/>
    <w:rsid w:val="00E55D6F"/>
    <w:rsid w:val="00E567D5"/>
    <w:rsid w:val="00E571CE"/>
    <w:rsid w:val="00E578FE"/>
    <w:rsid w:val="00E60265"/>
    <w:rsid w:val="00E608DA"/>
    <w:rsid w:val="00E60DAF"/>
    <w:rsid w:val="00E61286"/>
    <w:rsid w:val="00E6185C"/>
    <w:rsid w:val="00E623D3"/>
    <w:rsid w:val="00E6309A"/>
    <w:rsid w:val="00E63147"/>
    <w:rsid w:val="00E63213"/>
    <w:rsid w:val="00E633EB"/>
    <w:rsid w:val="00E635E8"/>
    <w:rsid w:val="00E6386D"/>
    <w:rsid w:val="00E63F4F"/>
    <w:rsid w:val="00E651C8"/>
    <w:rsid w:val="00E659B9"/>
    <w:rsid w:val="00E660D8"/>
    <w:rsid w:val="00E6633F"/>
    <w:rsid w:val="00E6687F"/>
    <w:rsid w:val="00E669C8"/>
    <w:rsid w:val="00E70330"/>
    <w:rsid w:val="00E70BBE"/>
    <w:rsid w:val="00E71454"/>
    <w:rsid w:val="00E71CA8"/>
    <w:rsid w:val="00E720ED"/>
    <w:rsid w:val="00E722CE"/>
    <w:rsid w:val="00E724DE"/>
    <w:rsid w:val="00E7282D"/>
    <w:rsid w:val="00E72C73"/>
    <w:rsid w:val="00E72D24"/>
    <w:rsid w:val="00E73292"/>
    <w:rsid w:val="00E7353E"/>
    <w:rsid w:val="00E739BD"/>
    <w:rsid w:val="00E742C6"/>
    <w:rsid w:val="00E74BD3"/>
    <w:rsid w:val="00E757A1"/>
    <w:rsid w:val="00E761A9"/>
    <w:rsid w:val="00E7652D"/>
    <w:rsid w:val="00E76577"/>
    <w:rsid w:val="00E765DF"/>
    <w:rsid w:val="00E76A65"/>
    <w:rsid w:val="00E76EE8"/>
    <w:rsid w:val="00E77197"/>
    <w:rsid w:val="00E7750B"/>
    <w:rsid w:val="00E77CC2"/>
    <w:rsid w:val="00E80397"/>
    <w:rsid w:val="00E8083B"/>
    <w:rsid w:val="00E80C09"/>
    <w:rsid w:val="00E8250B"/>
    <w:rsid w:val="00E829B3"/>
    <w:rsid w:val="00E82EAB"/>
    <w:rsid w:val="00E82FF1"/>
    <w:rsid w:val="00E83D1A"/>
    <w:rsid w:val="00E83EEF"/>
    <w:rsid w:val="00E844BC"/>
    <w:rsid w:val="00E8507C"/>
    <w:rsid w:val="00E857B3"/>
    <w:rsid w:val="00E85C7B"/>
    <w:rsid w:val="00E8610D"/>
    <w:rsid w:val="00E8633E"/>
    <w:rsid w:val="00E86362"/>
    <w:rsid w:val="00E8690D"/>
    <w:rsid w:val="00E87B20"/>
    <w:rsid w:val="00E87C0C"/>
    <w:rsid w:val="00E90496"/>
    <w:rsid w:val="00E905B2"/>
    <w:rsid w:val="00E90916"/>
    <w:rsid w:val="00E917E3"/>
    <w:rsid w:val="00E92503"/>
    <w:rsid w:val="00E92C05"/>
    <w:rsid w:val="00E92D9D"/>
    <w:rsid w:val="00E92F63"/>
    <w:rsid w:val="00E93D7C"/>
    <w:rsid w:val="00E93FBC"/>
    <w:rsid w:val="00E94513"/>
    <w:rsid w:val="00E947A8"/>
    <w:rsid w:val="00E94C39"/>
    <w:rsid w:val="00E94DFE"/>
    <w:rsid w:val="00E954C8"/>
    <w:rsid w:val="00E957B2"/>
    <w:rsid w:val="00E958B4"/>
    <w:rsid w:val="00E95CC5"/>
    <w:rsid w:val="00E963C8"/>
    <w:rsid w:val="00E968FA"/>
    <w:rsid w:val="00E96DB7"/>
    <w:rsid w:val="00E97B64"/>
    <w:rsid w:val="00E97DDC"/>
    <w:rsid w:val="00EA0794"/>
    <w:rsid w:val="00EA0AAC"/>
    <w:rsid w:val="00EA0D96"/>
    <w:rsid w:val="00EA109A"/>
    <w:rsid w:val="00EA116A"/>
    <w:rsid w:val="00EA1525"/>
    <w:rsid w:val="00EA1532"/>
    <w:rsid w:val="00EA2178"/>
    <w:rsid w:val="00EA2209"/>
    <w:rsid w:val="00EA2304"/>
    <w:rsid w:val="00EA28B0"/>
    <w:rsid w:val="00EA3387"/>
    <w:rsid w:val="00EA33DA"/>
    <w:rsid w:val="00EA350A"/>
    <w:rsid w:val="00EA4B70"/>
    <w:rsid w:val="00EA4C64"/>
    <w:rsid w:val="00EA4C9F"/>
    <w:rsid w:val="00EA4E90"/>
    <w:rsid w:val="00EA5318"/>
    <w:rsid w:val="00EA53F3"/>
    <w:rsid w:val="00EA5855"/>
    <w:rsid w:val="00EA59AE"/>
    <w:rsid w:val="00EA5DF4"/>
    <w:rsid w:val="00EA5E1A"/>
    <w:rsid w:val="00EA6EE1"/>
    <w:rsid w:val="00EA707C"/>
    <w:rsid w:val="00EA7A38"/>
    <w:rsid w:val="00EA7D7C"/>
    <w:rsid w:val="00EB08B9"/>
    <w:rsid w:val="00EB0AD3"/>
    <w:rsid w:val="00EB0D02"/>
    <w:rsid w:val="00EB139F"/>
    <w:rsid w:val="00EB1AD8"/>
    <w:rsid w:val="00EB24EC"/>
    <w:rsid w:val="00EB28ED"/>
    <w:rsid w:val="00EB3442"/>
    <w:rsid w:val="00EB37E4"/>
    <w:rsid w:val="00EB3862"/>
    <w:rsid w:val="00EB3A4F"/>
    <w:rsid w:val="00EB3A73"/>
    <w:rsid w:val="00EB3D89"/>
    <w:rsid w:val="00EB40D1"/>
    <w:rsid w:val="00EB56C8"/>
    <w:rsid w:val="00EB589D"/>
    <w:rsid w:val="00EB5E6B"/>
    <w:rsid w:val="00EB6D4C"/>
    <w:rsid w:val="00EB705F"/>
    <w:rsid w:val="00EB7537"/>
    <w:rsid w:val="00EB7A7D"/>
    <w:rsid w:val="00EB7D6D"/>
    <w:rsid w:val="00EC04D9"/>
    <w:rsid w:val="00EC05B1"/>
    <w:rsid w:val="00EC0EBE"/>
    <w:rsid w:val="00EC10EB"/>
    <w:rsid w:val="00EC11A3"/>
    <w:rsid w:val="00EC1BE7"/>
    <w:rsid w:val="00EC2372"/>
    <w:rsid w:val="00EC2B0D"/>
    <w:rsid w:val="00EC2D94"/>
    <w:rsid w:val="00EC3508"/>
    <w:rsid w:val="00EC36D2"/>
    <w:rsid w:val="00EC43A2"/>
    <w:rsid w:val="00EC5286"/>
    <w:rsid w:val="00EC539C"/>
    <w:rsid w:val="00EC6AB1"/>
    <w:rsid w:val="00EC6F26"/>
    <w:rsid w:val="00EC7039"/>
    <w:rsid w:val="00EC754C"/>
    <w:rsid w:val="00EC759A"/>
    <w:rsid w:val="00EC75EF"/>
    <w:rsid w:val="00EC791F"/>
    <w:rsid w:val="00EC7CC4"/>
    <w:rsid w:val="00EC7DA9"/>
    <w:rsid w:val="00EC7DB7"/>
    <w:rsid w:val="00ED117D"/>
    <w:rsid w:val="00ED1A5C"/>
    <w:rsid w:val="00ED30D0"/>
    <w:rsid w:val="00ED3160"/>
    <w:rsid w:val="00ED3AFC"/>
    <w:rsid w:val="00ED405C"/>
    <w:rsid w:val="00ED476A"/>
    <w:rsid w:val="00ED4FDE"/>
    <w:rsid w:val="00ED5A22"/>
    <w:rsid w:val="00ED6BB9"/>
    <w:rsid w:val="00ED6D8A"/>
    <w:rsid w:val="00ED7370"/>
    <w:rsid w:val="00EE0A05"/>
    <w:rsid w:val="00EE0B44"/>
    <w:rsid w:val="00EE1251"/>
    <w:rsid w:val="00EE15D0"/>
    <w:rsid w:val="00EE17C3"/>
    <w:rsid w:val="00EE1A32"/>
    <w:rsid w:val="00EE1B71"/>
    <w:rsid w:val="00EE2402"/>
    <w:rsid w:val="00EE248E"/>
    <w:rsid w:val="00EE3048"/>
    <w:rsid w:val="00EE397E"/>
    <w:rsid w:val="00EE39E5"/>
    <w:rsid w:val="00EE439C"/>
    <w:rsid w:val="00EE43CC"/>
    <w:rsid w:val="00EE43DD"/>
    <w:rsid w:val="00EE45DD"/>
    <w:rsid w:val="00EE46E2"/>
    <w:rsid w:val="00EE5150"/>
    <w:rsid w:val="00EE628D"/>
    <w:rsid w:val="00EE62B5"/>
    <w:rsid w:val="00EE62EC"/>
    <w:rsid w:val="00EE6F25"/>
    <w:rsid w:val="00EE6FE1"/>
    <w:rsid w:val="00EE70BC"/>
    <w:rsid w:val="00EE7597"/>
    <w:rsid w:val="00EE796A"/>
    <w:rsid w:val="00EF10EC"/>
    <w:rsid w:val="00EF1778"/>
    <w:rsid w:val="00EF18E9"/>
    <w:rsid w:val="00EF18EB"/>
    <w:rsid w:val="00EF24F9"/>
    <w:rsid w:val="00EF2516"/>
    <w:rsid w:val="00EF267B"/>
    <w:rsid w:val="00EF2F83"/>
    <w:rsid w:val="00EF3641"/>
    <w:rsid w:val="00EF3870"/>
    <w:rsid w:val="00EF3A49"/>
    <w:rsid w:val="00EF3C26"/>
    <w:rsid w:val="00EF3C89"/>
    <w:rsid w:val="00EF3D5A"/>
    <w:rsid w:val="00EF4381"/>
    <w:rsid w:val="00EF53B7"/>
    <w:rsid w:val="00EF55FA"/>
    <w:rsid w:val="00EF5709"/>
    <w:rsid w:val="00EF5B42"/>
    <w:rsid w:val="00EF5F45"/>
    <w:rsid w:val="00EF5FCB"/>
    <w:rsid w:val="00EF6D08"/>
    <w:rsid w:val="00EF6DCC"/>
    <w:rsid w:val="00EF73A9"/>
    <w:rsid w:val="00EF7B03"/>
    <w:rsid w:val="00EF7C28"/>
    <w:rsid w:val="00EF7FB0"/>
    <w:rsid w:val="00F006E6"/>
    <w:rsid w:val="00F008FE"/>
    <w:rsid w:val="00F016AD"/>
    <w:rsid w:val="00F01B22"/>
    <w:rsid w:val="00F0261A"/>
    <w:rsid w:val="00F02F63"/>
    <w:rsid w:val="00F0305B"/>
    <w:rsid w:val="00F030F8"/>
    <w:rsid w:val="00F033B9"/>
    <w:rsid w:val="00F03564"/>
    <w:rsid w:val="00F035EF"/>
    <w:rsid w:val="00F03D7D"/>
    <w:rsid w:val="00F0404A"/>
    <w:rsid w:val="00F045D7"/>
    <w:rsid w:val="00F045ED"/>
    <w:rsid w:val="00F0489B"/>
    <w:rsid w:val="00F04C2F"/>
    <w:rsid w:val="00F04D9A"/>
    <w:rsid w:val="00F04FAA"/>
    <w:rsid w:val="00F05A31"/>
    <w:rsid w:val="00F05BED"/>
    <w:rsid w:val="00F065E3"/>
    <w:rsid w:val="00F0661C"/>
    <w:rsid w:val="00F067AD"/>
    <w:rsid w:val="00F068AB"/>
    <w:rsid w:val="00F068F4"/>
    <w:rsid w:val="00F07AB0"/>
    <w:rsid w:val="00F07AB7"/>
    <w:rsid w:val="00F07E6D"/>
    <w:rsid w:val="00F10CB3"/>
    <w:rsid w:val="00F11BC5"/>
    <w:rsid w:val="00F12D9A"/>
    <w:rsid w:val="00F1428E"/>
    <w:rsid w:val="00F148FF"/>
    <w:rsid w:val="00F14A94"/>
    <w:rsid w:val="00F150F2"/>
    <w:rsid w:val="00F174C4"/>
    <w:rsid w:val="00F1755A"/>
    <w:rsid w:val="00F17566"/>
    <w:rsid w:val="00F175F7"/>
    <w:rsid w:val="00F177C4"/>
    <w:rsid w:val="00F177F2"/>
    <w:rsid w:val="00F17951"/>
    <w:rsid w:val="00F208D7"/>
    <w:rsid w:val="00F20930"/>
    <w:rsid w:val="00F20DF9"/>
    <w:rsid w:val="00F20FFA"/>
    <w:rsid w:val="00F2226D"/>
    <w:rsid w:val="00F22ABA"/>
    <w:rsid w:val="00F22C82"/>
    <w:rsid w:val="00F23AF7"/>
    <w:rsid w:val="00F23C43"/>
    <w:rsid w:val="00F246A5"/>
    <w:rsid w:val="00F272C8"/>
    <w:rsid w:val="00F27B5A"/>
    <w:rsid w:val="00F27BDE"/>
    <w:rsid w:val="00F30C01"/>
    <w:rsid w:val="00F30DBD"/>
    <w:rsid w:val="00F312F0"/>
    <w:rsid w:val="00F3139B"/>
    <w:rsid w:val="00F3164F"/>
    <w:rsid w:val="00F31EE0"/>
    <w:rsid w:val="00F32C6D"/>
    <w:rsid w:val="00F33D19"/>
    <w:rsid w:val="00F33F80"/>
    <w:rsid w:val="00F34B13"/>
    <w:rsid w:val="00F35253"/>
    <w:rsid w:val="00F353FF"/>
    <w:rsid w:val="00F35569"/>
    <w:rsid w:val="00F357BF"/>
    <w:rsid w:val="00F357F1"/>
    <w:rsid w:val="00F35864"/>
    <w:rsid w:val="00F365F0"/>
    <w:rsid w:val="00F36940"/>
    <w:rsid w:val="00F36B5D"/>
    <w:rsid w:val="00F3708F"/>
    <w:rsid w:val="00F371C8"/>
    <w:rsid w:val="00F37CC0"/>
    <w:rsid w:val="00F37D10"/>
    <w:rsid w:val="00F40518"/>
    <w:rsid w:val="00F40F1A"/>
    <w:rsid w:val="00F41CC8"/>
    <w:rsid w:val="00F41DAE"/>
    <w:rsid w:val="00F42553"/>
    <w:rsid w:val="00F425D2"/>
    <w:rsid w:val="00F426EE"/>
    <w:rsid w:val="00F434BD"/>
    <w:rsid w:val="00F4361D"/>
    <w:rsid w:val="00F43851"/>
    <w:rsid w:val="00F438BB"/>
    <w:rsid w:val="00F43BFB"/>
    <w:rsid w:val="00F43C66"/>
    <w:rsid w:val="00F43ECB"/>
    <w:rsid w:val="00F44A2E"/>
    <w:rsid w:val="00F44D50"/>
    <w:rsid w:val="00F4526A"/>
    <w:rsid w:val="00F45309"/>
    <w:rsid w:val="00F45764"/>
    <w:rsid w:val="00F4580E"/>
    <w:rsid w:val="00F45C2D"/>
    <w:rsid w:val="00F45FB9"/>
    <w:rsid w:val="00F46069"/>
    <w:rsid w:val="00F473E1"/>
    <w:rsid w:val="00F47725"/>
    <w:rsid w:val="00F500FC"/>
    <w:rsid w:val="00F50848"/>
    <w:rsid w:val="00F5088B"/>
    <w:rsid w:val="00F508DB"/>
    <w:rsid w:val="00F50BC0"/>
    <w:rsid w:val="00F50C05"/>
    <w:rsid w:val="00F50E26"/>
    <w:rsid w:val="00F51EAE"/>
    <w:rsid w:val="00F51ECB"/>
    <w:rsid w:val="00F52291"/>
    <w:rsid w:val="00F5235E"/>
    <w:rsid w:val="00F526D3"/>
    <w:rsid w:val="00F52BDD"/>
    <w:rsid w:val="00F52F62"/>
    <w:rsid w:val="00F5413E"/>
    <w:rsid w:val="00F5467F"/>
    <w:rsid w:val="00F55126"/>
    <w:rsid w:val="00F5518B"/>
    <w:rsid w:val="00F55C7A"/>
    <w:rsid w:val="00F55E1E"/>
    <w:rsid w:val="00F55EA5"/>
    <w:rsid w:val="00F571D1"/>
    <w:rsid w:val="00F577A7"/>
    <w:rsid w:val="00F577F3"/>
    <w:rsid w:val="00F5789F"/>
    <w:rsid w:val="00F60231"/>
    <w:rsid w:val="00F6059E"/>
    <w:rsid w:val="00F606E0"/>
    <w:rsid w:val="00F60EC2"/>
    <w:rsid w:val="00F61650"/>
    <w:rsid w:val="00F61B23"/>
    <w:rsid w:val="00F635AA"/>
    <w:rsid w:val="00F6385B"/>
    <w:rsid w:val="00F6394A"/>
    <w:rsid w:val="00F63C1D"/>
    <w:rsid w:val="00F64661"/>
    <w:rsid w:val="00F648B2"/>
    <w:rsid w:val="00F64C85"/>
    <w:rsid w:val="00F64DB9"/>
    <w:rsid w:val="00F64F4A"/>
    <w:rsid w:val="00F6507B"/>
    <w:rsid w:val="00F66146"/>
    <w:rsid w:val="00F665E7"/>
    <w:rsid w:val="00F66F25"/>
    <w:rsid w:val="00F67A6A"/>
    <w:rsid w:val="00F7016E"/>
    <w:rsid w:val="00F70A54"/>
    <w:rsid w:val="00F70BFB"/>
    <w:rsid w:val="00F70F93"/>
    <w:rsid w:val="00F7113E"/>
    <w:rsid w:val="00F71178"/>
    <w:rsid w:val="00F71692"/>
    <w:rsid w:val="00F71BBE"/>
    <w:rsid w:val="00F7268D"/>
    <w:rsid w:val="00F72F3E"/>
    <w:rsid w:val="00F7308C"/>
    <w:rsid w:val="00F73412"/>
    <w:rsid w:val="00F7343A"/>
    <w:rsid w:val="00F7371D"/>
    <w:rsid w:val="00F737B6"/>
    <w:rsid w:val="00F737E0"/>
    <w:rsid w:val="00F73CB2"/>
    <w:rsid w:val="00F73FAD"/>
    <w:rsid w:val="00F746C3"/>
    <w:rsid w:val="00F746CC"/>
    <w:rsid w:val="00F75C3B"/>
    <w:rsid w:val="00F761B6"/>
    <w:rsid w:val="00F7681E"/>
    <w:rsid w:val="00F76992"/>
    <w:rsid w:val="00F76AAB"/>
    <w:rsid w:val="00F8135D"/>
    <w:rsid w:val="00F81A88"/>
    <w:rsid w:val="00F82309"/>
    <w:rsid w:val="00F8276D"/>
    <w:rsid w:val="00F82880"/>
    <w:rsid w:val="00F8438A"/>
    <w:rsid w:val="00F846D2"/>
    <w:rsid w:val="00F84746"/>
    <w:rsid w:val="00F84C12"/>
    <w:rsid w:val="00F85B4C"/>
    <w:rsid w:val="00F860A3"/>
    <w:rsid w:val="00F868AC"/>
    <w:rsid w:val="00F9020D"/>
    <w:rsid w:val="00F90BB2"/>
    <w:rsid w:val="00F90D72"/>
    <w:rsid w:val="00F90F6C"/>
    <w:rsid w:val="00F920F5"/>
    <w:rsid w:val="00F923A5"/>
    <w:rsid w:val="00F923B8"/>
    <w:rsid w:val="00F93CFC"/>
    <w:rsid w:val="00F94519"/>
    <w:rsid w:val="00F946B5"/>
    <w:rsid w:val="00F947D6"/>
    <w:rsid w:val="00F94A52"/>
    <w:rsid w:val="00F94A91"/>
    <w:rsid w:val="00F95A98"/>
    <w:rsid w:val="00F9625F"/>
    <w:rsid w:val="00F9632A"/>
    <w:rsid w:val="00F9632B"/>
    <w:rsid w:val="00F965E7"/>
    <w:rsid w:val="00F96940"/>
    <w:rsid w:val="00F96998"/>
    <w:rsid w:val="00F96A59"/>
    <w:rsid w:val="00F96A8E"/>
    <w:rsid w:val="00F96CB5"/>
    <w:rsid w:val="00F9743B"/>
    <w:rsid w:val="00F97C70"/>
    <w:rsid w:val="00FA0725"/>
    <w:rsid w:val="00FA09AE"/>
    <w:rsid w:val="00FA0F23"/>
    <w:rsid w:val="00FA1097"/>
    <w:rsid w:val="00FA17D9"/>
    <w:rsid w:val="00FA1869"/>
    <w:rsid w:val="00FA1AEE"/>
    <w:rsid w:val="00FA212E"/>
    <w:rsid w:val="00FA2344"/>
    <w:rsid w:val="00FA2A3D"/>
    <w:rsid w:val="00FA31E5"/>
    <w:rsid w:val="00FA3780"/>
    <w:rsid w:val="00FA4162"/>
    <w:rsid w:val="00FA4E31"/>
    <w:rsid w:val="00FA4F6B"/>
    <w:rsid w:val="00FA511D"/>
    <w:rsid w:val="00FA525F"/>
    <w:rsid w:val="00FA5436"/>
    <w:rsid w:val="00FA5D3F"/>
    <w:rsid w:val="00FA699B"/>
    <w:rsid w:val="00FB02EA"/>
    <w:rsid w:val="00FB09AC"/>
    <w:rsid w:val="00FB0C47"/>
    <w:rsid w:val="00FB1235"/>
    <w:rsid w:val="00FB123C"/>
    <w:rsid w:val="00FB12ED"/>
    <w:rsid w:val="00FB1592"/>
    <w:rsid w:val="00FB18C1"/>
    <w:rsid w:val="00FB1A53"/>
    <w:rsid w:val="00FB1D92"/>
    <w:rsid w:val="00FB2698"/>
    <w:rsid w:val="00FB2903"/>
    <w:rsid w:val="00FB2E04"/>
    <w:rsid w:val="00FB322C"/>
    <w:rsid w:val="00FB3312"/>
    <w:rsid w:val="00FB3EAC"/>
    <w:rsid w:val="00FB4368"/>
    <w:rsid w:val="00FB46DF"/>
    <w:rsid w:val="00FB4E93"/>
    <w:rsid w:val="00FB55D6"/>
    <w:rsid w:val="00FB5F96"/>
    <w:rsid w:val="00FB67DE"/>
    <w:rsid w:val="00FC0679"/>
    <w:rsid w:val="00FC0E68"/>
    <w:rsid w:val="00FC17AA"/>
    <w:rsid w:val="00FC23E1"/>
    <w:rsid w:val="00FC37B9"/>
    <w:rsid w:val="00FC3946"/>
    <w:rsid w:val="00FC3EED"/>
    <w:rsid w:val="00FC45F1"/>
    <w:rsid w:val="00FC4B9E"/>
    <w:rsid w:val="00FC4F28"/>
    <w:rsid w:val="00FC5877"/>
    <w:rsid w:val="00FC5D8D"/>
    <w:rsid w:val="00FC6430"/>
    <w:rsid w:val="00FC673C"/>
    <w:rsid w:val="00FC6950"/>
    <w:rsid w:val="00FC6D7D"/>
    <w:rsid w:val="00FC6E1A"/>
    <w:rsid w:val="00FC7878"/>
    <w:rsid w:val="00FC7CDA"/>
    <w:rsid w:val="00FD08B4"/>
    <w:rsid w:val="00FD0E8A"/>
    <w:rsid w:val="00FD0EC2"/>
    <w:rsid w:val="00FD0F4B"/>
    <w:rsid w:val="00FD1F16"/>
    <w:rsid w:val="00FD2277"/>
    <w:rsid w:val="00FD26AF"/>
    <w:rsid w:val="00FD34B4"/>
    <w:rsid w:val="00FD3688"/>
    <w:rsid w:val="00FD3F22"/>
    <w:rsid w:val="00FD3F26"/>
    <w:rsid w:val="00FD46BC"/>
    <w:rsid w:val="00FD4EBD"/>
    <w:rsid w:val="00FD53AF"/>
    <w:rsid w:val="00FD54B7"/>
    <w:rsid w:val="00FD5B92"/>
    <w:rsid w:val="00FD5ED9"/>
    <w:rsid w:val="00FD61F0"/>
    <w:rsid w:val="00FD6210"/>
    <w:rsid w:val="00FD687F"/>
    <w:rsid w:val="00FD69B2"/>
    <w:rsid w:val="00FD6D92"/>
    <w:rsid w:val="00FD747F"/>
    <w:rsid w:val="00FD7673"/>
    <w:rsid w:val="00FD7C66"/>
    <w:rsid w:val="00FD7DE4"/>
    <w:rsid w:val="00FE00B6"/>
    <w:rsid w:val="00FE084C"/>
    <w:rsid w:val="00FE0AAA"/>
    <w:rsid w:val="00FE0CB5"/>
    <w:rsid w:val="00FE12ED"/>
    <w:rsid w:val="00FE18D5"/>
    <w:rsid w:val="00FE1EC6"/>
    <w:rsid w:val="00FE206D"/>
    <w:rsid w:val="00FE21F9"/>
    <w:rsid w:val="00FE24E8"/>
    <w:rsid w:val="00FE347B"/>
    <w:rsid w:val="00FE3CD3"/>
    <w:rsid w:val="00FE5109"/>
    <w:rsid w:val="00FE529B"/>
    <w:rsid w:val="00FE5393"/>
    <w:rsid w:val="00FE56B3"/>
    <w:rsid w:val="00FE5EC2"/>
    <w:rsid w:val="00FE63C8"/>
    <w:rsid w:val="00FE6458"/>
    <w:rsid w:val="00FE701E"/>
    <w:rsid w:val="00FE70B1"/>
    <w:rsid w:val="00FE76A0"/>
    <w:rsid w:val="00FE7827"/>
    <w:rsid w:val="00FE7B76"/>
    <w:rsid w:val="00FF029D"/>
    <w:rsid w:val="00FF04F1"/>
    <w:rsid w:val="00FF0E56"/>
    <w:rsid w:val="00FF10C6"/>
    <w:rsid w:val="00FF2A0A"/>
    <w:rsid w:val="00FF2DC2"/>
    <w:rsid w:val="00FF3075"/>
    <w:rsid w:val="00FF3D71"/>
    <w:rsid w:val="00FF3F28"/>
    <w:rsid w:val="00FF3F8E"/>
    <w:rsid w:val="00FF4007"/>
    <w:rsid w:val="00FF41CD"/>
    <w:rsid w:val="00FF448C"/>
    <w:rsid w:val="00FF4B23"/>
    <w:rsid w:val="00FF4F0B"/>
    <w:rsid w:val="00FF557D"/>
    <w:rsid w:val="00FF62D5"/>
    <w:rsid w:val="00FF6B90"/>
    <w:rsid w:val="00FF6EBA"/>
    <w:rsid w:val="00FF79C5"/>
    <w:rsid w:val="00FF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564DCA"/>
  <w15:docId w15:val="{035F192F-4C3D-4F24-B75F-8430DE9CB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4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0659E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F508D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C3517D"/>
    <w:rPr>
      <w:rFonts w:ascii="Tahoma" w:hAnsi="Tahoma" w:cs="Tahoma"/>
      <w:sz w:val="16"/>
      <w:szCs w:val="16"/>
    </w:rPr>
  </w:style>
  <w:style w:type="paragraph" w:styleId="EnvelopeAddress">
    <w:name w:val="envelope address"/>
    <w:basedOn w:val="Normal"/>
    <w:rsid w:val="00022395"/>
    <w:pPr>
      <w:framePr w:w="5040" w:h="1980" w:hRule="exact" w:hSpace="180" w:wrap="auto" w:vAnchor="page" w:hAnchor="page" w:x="577" w:y="361"/>
    </w:pPr>
    <w:rPr>
      <w:rFonts w:ascii="Arial" w:hAnsi="Arial" w:cs="Arial"/>
    </w:rPr>
  </w:style>
  <w:style w:type="paragraph" w:customStyle="1" w:styleId="Default">
    <w:name w:val="Default"/>
    <w:rsid w:val="00142C42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A0659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0659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0659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0659E"/>
    <w:rPr>
      <w:sz w:val="24"/>
      <w:szCs w:val="24"/>
    </w:rPr>
  </w:style>
  <w:style w:type="character" w:customStyle="1" w:styleId="Heading1Char">
    <w:name w:val="Heading 1 Char"/>
    <w:link w:val="Heading1"/>
    <w:rsid w:val="00A0659E"/>
    <w:rPr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A0659E"/>
    <w:pPr>
      <w:jc w:val="center"/>
    </w:pPr>
    <w:rPr>
      <w:b/>
      <w:bCs/>
    </w:rPr>
  </w:style>
  <w:style w:type="character" w:customStyle="1" w:styleId="TitleChar">
    <w:name w:val="Title Char"/>
    <w:link w:val="Title"/>
    <w:rsid w:val="00A0659E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Fiscal\Fund%20Management%20-%20Local%20Government\928%20-%20Deputy%20Sheriff%20Supplemental%20Pay\Meeting%20Materials\DSSP%20Minut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DSSP Minutes template</Template>
  <TotalTime>39</TotalTime>
  <Pages>1</Pages>
  <Words>376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Cash Management Review Board</vt:lpstr>
    </vt:vector>
  </TitlesOfParts>
  <Company>sto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Cash Management Review Board</dc:title>
  <dc:creator>Stacey Guilbeau</dc:creator>
  <cp:lastModifiedBy>Stacey Guilbeau</cp:lastModifiedBy>
  <cp:revision>3</cp:revision>
  <cp:lastPrinted>2012-02-24T18:15:00Z</cp:lastPrinted>
  <dcterms:created xsi:type="dcterms:W3CDTF">2020-02-27T19:57:00Z</dcterms:created>
  <dcterms:modified xsi:type="dcterms:W3CDTF">2020-02-27T20:36:00Z</dcterms:modified>
</cp:coreProperties>
</file>